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12408505"/>
        <w:placeholder>
          <w:docPart w:val="35931BB0A7F04865886AE539A11CAEC8"/>
        </w:placeholder>
      </w:sdtPr>
      <w:sdtEndPr/>
      <w:sdtContent>
        <w:p w:rsidR="00163114" w:rsidRDefault="00DA6B9C" w:rsidP="00163114">
          <w:pPr>
            <w:shd w:val="clear" w:color="auto" w:fill="D9D9D9" w:themeFill="background1" w:themeFillShade="D9"/>
            <w:spacing w:after="240" w:line="240" w:lineRule="auto"/>
            <w:ind w:left="-426" w:firstLine="142"/>
          </w:pPr>
          <w:r>
            <w:t>Sehr geehrte Kollegin,</w:t>
          </w:r>
          <w:r w:rsidR="00163114">
            <w:t xml:space="preserve"> </w:t>
          </w:r>
          <w:r>
            <w:t>sehr geehrter Kollege,</w:t>
          </w:r>
        </w:p>
        <w:p w:rsidR="00DA6B9C" w:rsidRDefault="00163114" w:rsidP="00163114">
          <w:pPr>
            <w:shd w:val="clear" w:color="auto" w:fill="D9D9D9" w:themeFill="background1" w:themeFillShade="D9"/>
            <w:spacing w:after="240" w:line="240" w:lineRule="auto"/>
            <w:ind w:left="-284"/>
          </w:pPr>
          <w:r>
            <w:t>a</w:t>
          </w:r>
          <w:r w:rsidR="00DA6B9C">
            <w:t xml:space="preserve">nhand der Informationen in diesem Formular wird die Tumorboard-Anmeldung für den von Ihnen zugewiesenen Patienten durchgeführt. Mit der Bitte um vollständige und korrekte Befüllung. </w:t>
          </w:r>
        </w:p>
        <w:p w:rsidR="00DA6B9C" w:rsidRDefault="00DA6B9C" w:rsidP="00163114">
          <w:pPr>
            <w:shd w:val="clear" w:color="auto" w:fill="D9D9D9" w:themeFill="background1" w:themeFillShade="D9"/>
            <w:spacing w:after="240" w:line="240" w:lineRule="auto"/>
            <w:ind w:left="-284"/>
          </w:pPr>
          <w:r>
            <w:t>Das ausgefüllte Formular kann entweder per Email</w:t>
          </w:r>
          <w:r w:rsidR="00631379">
            <w:t xml:space="preserve"> </w:t>
          </w:r>
          <w:r w:rsidR="00631379" w:rsidRPr="00631379">
            <w:t>urologie@krems.lknoe.at</w:t>
          </w:r>
          <w:r>
            <w:t xml:space="preserve"> oder per Fax 02732 9004 </w:t>
          </w:r>
          <w:r w:rsidR="00631379">
            <w:rPr>
              <w:rFonts w:cs="Arial"/>
              <w:color w:val="000000"/>
              <w:sz w:val="20"/>
              <w:szCs w:val="20"/>
            </w:rPr>
            <w:t>49218</w:t>
          </w:r>
          <w:r>
            <w:t xml:space="preserve"> übermittelt werden. Anmeldeschluss für das wöchentlich am Dienstag stattfindende Tumorboard ist </w:t>
          </w:r>
          <w:r w:rsidR="00631379">
            <w:rPr>
              <w:u w:val="single"/>
            </w:rPr>
            <w:t>jeweils Donnerstag</w:t>
          </w:r>
          <w:r w:rsidRPr="00DA6B9C">
            <w:rPr>
              <w:u w:val="single"/>
            </w:rPr>
            <w:t xml:space="preserve"> der Vorwoche</w:t>
          </w:r>
          <w:r>
            <w:t>.</w:t>
          </w:r>
        </w:p>
        <w:p w:rsidR="00B1144B" w:rsidRPr="000E0833" w:rsidRDefault="00B1144B" w:rsidP="00163114">
          <w:pPr>
            <w:ind w:left="-284"/>
          </w:pPr>
          <w:r w:rsidRPr="008943BE">
            <w:rPr>
              <w:b/>
            </w:rPr>
            <w:t>Patientendaten</w:t>
          </w:r>
          <w:r w:rsidR="000E0833">
            <w:rPr>
              <w:b/>
            </w:rPr>
            <w:t xml:space="preserve"> </w:t>
          </w:r>
          <w:r w:rsidR="000E0833" w:rsidRPr="000E0833">
            <w:t>(Name, Geburtsdatum)</w:t>
          </w:r>
          <w:r w:rsidR="008943BE" w:rsidRPr="000E0833">
            <w:rPr>
              <w:b/>
            </w:rPr>
            <w:t xml:space="preserve">: </w:t>
          </w:r>
        </w:p>
        <w:sdt>
          <w:sdtPr>
            <w:rPr>
              <w:vanish/>
            </w:rPr>
            <w:id w:val="-1126544147"/>
            <w:placeholder>
              <w:docPart w:val="8234CC12C83647E9A50705705F55E625"/>
            </w:placeholder>
            <w:showingPlcHdr/>
          </w:sdtPr>
          <w:sdtEndPr/>
          <w:sdtContent>
            <w:p w:rsidR="00B1144B" w:rsidRDefault="00B1144B" w:rsidP="00163114">
              <w:pPr>
                <w:ind w:left="-284"/>
                <w:rPr>
                  <w:vanish/>
                </w:rPr>
              </w:pPr>
              <w:r w:rsidRPr="00F8018C">
                <w:rPr>
                  <w:rStyle w:val="Platzhaltertext"/>
                  <w:vanish/>
                </w:rPr>
                <w:t>Klicken oder tippen Sie hier, um Text einzugeben.</w:t>
              </w:r>
            </w:p>
          </w:sdtContent>
        </w:sdt>
        <w:p w:rsidR="00E61A9A" w:rsidRDefault="00E61A9A" w:rsidP="00163114">
          <w:pPr>
            <w:ind w:left="-284"/>
            <w:rPr>
              <w:b/>
            </w:rPr>
          </w:pPr>
        </w:p>
        <w:p w:rsidR="00B1144B" w:rsidRPr="00DA6B9C" w:rsidRDefault="00B1144B" w:rsidP="00163114">
          <w:pPr>
            <w:ind w:left="-284"/>
            <w:rPr>
              <w:b/>
            </w:rPr>
          </w:pPr>
          <w:r w:rsidRPr="00DA6B9C">
            <w:rPr>
              <w:b/>
            </w:rPr>
            <w:t xml:space="preserve">Grund der Vorstellung (Exakte Fragestellung an das Tumorboard): </w:t>
          </w:r>
        </w:p>
        <w:sdt>
          <w:sdtPr>
            <w:rPr>
              <w:vanish/>
            </w:rPr>
            <w:id w:val="362489047"/>
            <w:placeholder>
              <w:docPart w:val="11347C26B27144D8A2E84A27E84FA761"/>
            </w:placeholder>
            <w:showingPlcHdr/>
          </w:sdtPr>
          <w:sdtEndPr/>
          <w:sdtContent>
            <w:p w:rsidR="00B1144B" w:rsidRDefault="00B1144B" w:rsidP="00163114">
              <w:pPr>
                <w:ind w:left="-284"/>
                <w:rPr>
                  <w:vanish/>
                </w:rPr>
              </w:pPr>
              <w:r w:rsidRPr="00F8018C">
                <w:rPr>
                  <w:rStyle w:val="Platzhaltertext"/>
                  <w:vanish/>
                </w:rPr>
                <w:t>Klicken oder tippen Sie hier, um Text einzugeben.</w:t>
              </w:r>
            </w:p>
          </w:sdtContent>
        </w:sdt>
        <w:p w:rsidR="00FF052C" w:rsidRDefault="00FF052C" w:rsidP="00163114">
          <w:pPr>
            <w:ind w:left="-284"/>
            <w:rPr>
              <w:b/>
            </w:rPr>
          </w:pPr>
        </w:p>
        <w:p w:rsidR="00FF052C" w:rsidRDefault="00FF052C" w:rsidP="00163114">
          <w:pPr>
            <w:ind w:left="-284"/>
            <w:rPr>
              <w:b/>
            </w:rPr>
          </w:pPr>
        </w:p>
        <w:p w:rsidR="00FF052C" w:rsidRDefault="00B1144B" w:rsidP="00163114">
          <w:pPr>
            <w:ind w:left="-284"/>
            <w:rPr>
              <w:b/>
            </w:rPr>
          </w:pPr>
          <w:r w:rsidRPr="00DA6B9C">
            <w:rPr>
              <w:b/>
            </w:rPr>
            <w:t>Initiales PSA bei Biopsie (ng/ml):</w:t>
          </w:r>
        </w:p>
        <w:p w:rsidR="00DA6B9C" w:rsidRDefault="000C08F7" w:rsidP="00163114">
          <w:pPr>
            <w:ind w:left="-284"/>
            <w:rPr>
              <w:rStyle w:val="berschrift1Zchn"/>
              <w:b w:val="0"/>
              <w:vanish/>
            </w:rPr>
          </w:pPr>
          <w:sdt>
            <w:sdtPr>
              <w:rPr>
                <w:rStyle w:val="berschrift1Zchn"/>
                <w:b w:val="0"/>
                <w:vanish/>
              </w:rPr>
              <w:id w:val="2036381782"/>
              <w:placeholder>
                <w:docPart w:val="8A8D7FF0254E4D8683546224707418F6"/>
              </w:placeholder>
              <w:showingPlcHdr/>
            </w:sdtPr>
            <w:sdtEndPr>
              <w:rPr>
                <w:rStyle w:val="berschrift1Zchn"/>
              </w:rPr>
            </w:sdtEndPr>
            <w:sdtContent>
              <w:r w:rsidR="00DA6B9C" w:rsidRPr="003A2A67">
                <w:rPr>
                  <w:rStyle w:val="Platzhaltertext"/>
                  <w:vanish/>
                </w:rPr>
                <w:t>Klicken oder tippen Sie hier, um Text einzugeben.</w:t>
              </w:r>
            </w:sdtContent>
          </w:sdt>
        </w:p>
        <w:p w:rsidR="00FF052C" w:rsidRDefault="00B1144B" w:rsidP="00163114">
          <w:pPr>
            <w:ind w:left="-284"/>
            <w:rPr>
              <w:b/>
            </w:rPr>
          </w:pPr>
          <w:r w:rsidRPr="00DA6B9C">
            <w:rPr>
              <w:b/>
            </w:rPr>
            <w:t>Gleason Score Stanze:</w:t>
          </w:r>
        </w:p>
        <w:p w:rsidR="00B1144B" w:rsidRPr="00DA6B9C" w:rsidRDefault="000C08F7" w:rsidP="00163114">
          <w:pPr>
            <w:ind w:left="-284"/>
            <w:rPr>
              <w:b/>
              <w:vanish/>
            </w:rPr>
          </w:pPr>
          <w:sdt>
            <w:sdtPr>
              <w:rPr>
                <w:rStyle w:val="berschrift1Zchn"/>
                <w:b w:val="0"/>
                <w:vanish/>
              </w:rPr>
              <w:id w:val="2552289"/>
              <w:placeholder>
                <w:docPart w:val="F58AB8059EAE48A3A87017C5B9D0D91C"/>
              </w:placeholder>
              <w:showingPlcHdr/>
            </w:sdtPr>
            <w:sdtEndPr>
              <w:rPr>
                <w:rStyle w:val="berschrift1Zchn"/>
              </w:rPr>
            </w:sdtEndPr>
            <w:sdtContent>
              <w:r w:rsidR="00DA6B9C" w:rsidRPr="003A2A67">
                <w:rPr>
                  <w:rStyle w:val="Platzhaltertext"/>
                  <w:vanish/>
                </w:rPr>
                <w:t>Klicken oder tippen Sie hier, um Text einzugeben.</w:t>
              </w:r>
            </w:sdtContent>
          </w:sdt>
        </w:p>
        <w:p w:rsidR="00FF052C" w:rsidRDefault="00B1144B" w:rsidP="00163114">
          <w:pPr>
            <w:ind w:left="-284"/>
            <w:rPr>
              <w:b/>
            </w:rPr>
          </w:pPr>
          <w:r w:rsidRPr="00DA6B9C">
            <w:rPr>
              <w:b/>
            </w:rPr>
            <w:t>Klinisches Stadium vor Therapie:</w:t>
          </w:r>
        </w:p>
        <w:p w:rsidR="00B1144B" w:rsidRPr="00DA6B9C" w:rsidRDefault="000C08F7" w:rsidP="00163114">
          <w:pPr>
            <w:ind w:left="-284"/>
            <w:rPr>
              <w:b/>
              <w:vanish/>
            </w:rPr>
          </w:pPr>
          <w:sdt>
            <w:sdtPr>
              <w:rPr>
                <w:rStyle w:val="berschrift1Zchn"/>
                <w:b w:val="0"/>
                <w:vanish/>
              </w:rPr>
              <w:id w:val="-1786339843"/>
              <w:placeholder>
                <w:docPart w:val="ABB7188725144463B7FE8A06B8AE9209"/>
              </w:placeholder>
              <w:showingPlcHdr/>
            </w:sdtPr>
            <w:sdtEndPr>
              <w:rPr>
                <w:rStyle w:val="berschrift1Zchn"/>
              </w:rPr>
            </w:sdtEndPr>
            <w:sdtContent>
              <w:r w:rsidR="00DA6B9C" w:rsidRPr="003A2A67">
                <w:rPr>
                  <w:rStyle w:val="Platzhaltertext"/>
                  <w:vanish/>
                </w:rPr>
                <w:t>Klicken oder tippen Sie hier, um Text einzugeben.</w:t>
              </w:r>
            </w:sdtContent>
          </w:sdt>
        </w:p>
        <w:p w:rsidR="000A2AF7" w:rsidRDefault="00B1144B" w:rsidP="000A2AF7">
          <w:pPr>
            <w:spacing w:after="0" w:line="240" w:lineRule="auto"/>
            <w:ind w:left="-284"/>
          </w:pPr>
          <w:r w:rsidRPr="00DA6B9C">
            <w:rPr>
              <w:b/>
            </w:rPr>
            <w:t>Staging durchgefüh</w:t>
          </w:r>
          <w:r w:rsidR="0024570D" w:rsidRPr="00DA6B9C">
            <w:rPr>
              <w:b/>
            </w:rPr>
            <w:t>rt:</w:t>
          </w:r>
          <w:r w:rsidRPr="00DA6B9C">
            <w:rPr>
              <w:b/>
            </w:rPr>
            <w:t xml:space="preserve"> </w:t>
          </w:r>
          <w:sdt>
            <w:sdtPr>
              <w:id w:val="1374264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6B9C" w:rsidRP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A6B9C" w:rsidRPr="00DA6B9C">
            <w:t xml:space="preserve"> ja</w:t>
          </w:r>
          <w:r w:rsidR="00DA6B9C">
            <w:tab/>
          </w:r>
          <w:r w:rsidR="00DA6B9C">
            <w:tab/>
          </w:r>
          <w:r w:rsidR="00DA6B9C">
            <w:tab/>
          </w:r>
          <w:r w:rsidR="00DA6B9C">
            <w:tab/>
          </w:r>
          <w:r w:rsidR="00DA6B9C">
            <w:tab/>
          </w:r>
          <w:sdt>
            <w:sdtPr>
              <w:id w:val="85184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A6B9C">
            <w:t xml:space="preserve"> nein</w:t>
          </w:r>
        </w:p>
        <w:p w:rsidR="000A2AF7" w:rsidRPr="000A2AF7" w:rsidRDefault="00DA6B9C" w:rsidP="000A2AF7">
          <w:pPr>
            <w:spacing w:after="0" w:line="240" w:lineRule="auto"/>
            <w:ind w:left="-284"/>
          </w:pPr>
          <w:r>
            <w:tab/>
          </w:r>
        </w:p>
        <w:p w:rsidR="00B1144B" w:rsidRDefault="0024570D" w:rsidP="00163114">
          <w:pPr>
            <w:ind w:left="-284"/>
          </w:pPr>
          <w:r w:rsidRPr="00DA6B9C">
            <w:rPr>
              <w:b/>
            </w:rPr>
            <w:t>Lymphknoten-Metastasen</w:t>
          </w:r>
          <w:r w:rsidR="00B1144B" w:rsidRPr="00DA6B9C">
            <w:rPr>
              <w:b/>
            </w:rPr>
            <w:t>:</w:t>
          </w:r>
          <w:r w:rsidRPr="00DA6B9C">
            <w:rPr>
              <w:b/>
            </w:rPr>
            <w:t xml:space="preserve"> </w:t>
          </w:r>
          <w:sdt>
            <w:sdtPr>
              <w:id w:val="2000459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6B9C" w:rsidRP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A6B9C" w:rsidRPr="00DA6B9C">
            <w:t xml:space="preserve"> ja</w:t>
          </w:r>
          <w:r w:rsidR="00DA6B9C">
            <w:tab/>
          </w:r>
          <w:r w:rsidR="00DA6B9C">
            <w:tab/>
          </w:r>
          <w:r w:rsidR="00DA6B9C">
            <w:tab/>
          </w:r>
          <w:r w:rsidR="00DA6B9C">
            <w:tab/>
          </w:r>
          <w:sdt>
            <w:sdtPr>
              <w:id w:val="1141614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A6B9C">
            <w:t xml:space="preserve"> nein</w:t>
          </w:r>
        </w:p>
        <w:p w:rsidR="000A2AF7" w:rsidRPr="00DA6B9C" w:rsidRDefault="000A2AF7" w:rsidP="000A2AF7">
          <w:pPr>
            <w:ind w:left="-284"/>
            <w:rPr>
              <w:b/>
            </w:rPr>
          </w:pPr>
          <w:r>
            <w:rPr>
              <w:b/>
            </w:rPr>
            <w:t>Knochen-Metastasen</w:t>
          </w:r>
          <w:r w:rsidRPr="00DA6B9C">
            <w:rPr>
              <w:b/>
            </w:rPr>
            <w:t xml:space="preserve">: </w:t>
          </w:r>
          <w:sdt>
            <w:sdtPr>
              <w:id w:val="722105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DA6B9C">
            <w:t xml:space="preserve"> ja</w:t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1241558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nein</w:t>
          </w:r>
        </w:p>
        <w:p w:rsidR="00B1144B" w:rsidRPr="00DA6B9C" w:rsidRDefault="000A2AF7" w:rsidP="00163114">
          <w:pPr>
            <w:ind w:left="-284"/>
            <w:rPr>
              <w:b/>
            </w:rPr>
          </w:pPr>
          <w:r>
            <w:rPr>
              <w:b/>
            </w:rPr>
            <w:t>Organmetastasen</w:t>
          </w:r>
          <w:r w:rsidR="00B1144B" w:rsidRPr="00DA6B9C">
            <w:rPr>
              <w:b/>
            </w:rPr>
            <w:t xml:space="preserve">: </w:t>
          </w:r>
          <w:sdt>
            <w:sdtPr>
              <w:id w:val="657735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6B9C" w:rsidRP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A6B9C" w:rsidRPr="00DA6B9C">
            <w:t xml:space="preserve"> ja</w:t>
          </w:r>
          <w:r w:rsidR="00DA6B9C">
            <w:tab/>
          </w:r>
          <w:r w:rsidR="00DA6B9C">
            <w:tab/>
          </w:r>
          <w:r w:rsidR="00DA6B9C">
            <w:tab/>
          </w:r>
          <w:r w:rsidR="00DA6B9C">
            <w:tab/>
          </w:r>
          <w:sdt>
            <w:sdtPr>
              <w:id w:val="-1075977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A6B9C">
            <w:t xml:space="preserve"> nein</w:t>
          </w:r>
        </w:p>
        <w:p w:rsidR="00B1144B" w:rsidRPr="00DA6B9C" w:rsidRDefault="0024570D" w:rsidP="00163114">
          <w:pPr>
            <w:ind w:left="-284"/>
            <w:rPr>
              <w:b/>
            </w:rPr>
          </w:pPr>
          <w:r w:rsidRPr="00DA6B9C">
            <w:rPr>
              <w:b/>
            </w:rPr>
            <w:t xml:space="preserve">Radikale Prostatektomie: </w:t>
          </w:r>
          <w:sdt>
            <w:sdtPr>
              <w:id w:val="-307863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6B9C" w:rsidRP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A6B9C" w:rsidRPr="00DA6B9C">
            <w:t xml:space="preserve"> ja</w:t>
          </w:r>
          <w:r w:rsidR="00DA6B9C">
            <w:t xml:space="preserve">, </w:t>
          </w:r>
          <w:sdt>
            <w:sdtPr>
              <w:rPr>
                <w:vanish/>
              </w:rPr>
              <w:id w:val="-443162928"/>
              <w:placeholder>
                <w:docPart w:val="4087B53C636F4D5DA71C70CE831D40C7"/>
              </w:placeholder>
              <w:showingPlcHdr/>
            </w:sdtPr>
            <w:sdtEndPr/>
            <w:sdtContent>
              <w:r w:rsidR="004A1FD9" w:rsidRPr="00FF052C">
                <w:rPr>
                  <w:rStyle w:val="Platzhaltertext"/>
                  <w:vanish/>
                </w:rPr>
                <w:t>wann?</w:t>
              </w:r>
            </w:sdtContent>
          </w:sdt>
          <w:r w:rsidR="00DA6B9C">
            <w:tab/>
          </w:r>
          <w:r w:rsidR="00DA6B9C">
            <w:tab/>
          </w:r>
          <w:sdt>
            <w:sdtPr>
              <w:id w:val="-1172559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A6B9C">
            <w:t xml:space="preserve"> nein</w:t>
          </w:r>
        </w:p>
        <w:p w:rsidR="00B1144B" w:rsidRPr="004A1FD9" w:rsidRDefault="00B1144B" w:rsidP="00163114">
          <w:pPr>
            <w:ind w:left="-284"/>
            <w:rPr>
              <w:b/>
            </w:rPr>
          </w:pPr>
          <w:r w:rsidRPr="004A1FD9">
            <w:rPr>
              <w:b/>
            </w:rPr>
            <w:t xml:space="preserve">Pathologisches Stadium nach RPE (Gleason Score RPE, Resektionsrand?): </w:t>
          </w:r>
          <w:sdt>
            <w:sdtPr>
              <w:rPr>
                <w:rStyle w:val="berschrift1Zchn"/>
                <w:b w:val="0"/>
                <w:vanish/>
              </w:rPr>
              <w:id w:val="950973539"/>
              <w:placeholder>
                <w:docPart w:val="2F24878639BA4DD8BB2A4F7CDAB60D96"/>
              </w:placeholder>
              <w:showingPlcHdr/>
            </w:sdtPr>
            <w:sdtEndPr>
              <w:rPr>
                <w:rStyle w:val="berschrift1Zchn"/>
              </w:rPr>
            </w:sdtEndPr>
            <w:sdtContent>
              <w:r w:rsidR="004A1FD9" w:rsidRPr="003A2A67">
                <w:rPr>
                  <w:rStyle w:val="Platzhaltertext"/>
                  <w:vanish/>
                </w:rPr>
                <w:t>Klicken oder tippen Sie hier, um Text einzugeben.</w:t>
              </w:r>
            </w:sdtContent>
          </w:sdt>
        </w:p>
        <w:p w:rsidR="00163114" w:rsidRDefault="00163114" w:rsidP="00163114">
          <w:pPr>
            <w:ind w:left="-284"/>
            <w:rPr>
              <w:b/>
            </w:rPr>
          </w:pPr>
        </w:p>
        <w:p w:rsidR="004A1FD9" w:rsidRDefault="004A1FD9" w:rsidP="00163114">
          <w:pPr>
            <w:ind w:left="-284"/>
          </w:pPr>
          <w:r w:rsidRPr="004A1FD9">
            <w:rPr>
              <w:b/>
            </w:rPr>
            <w:t>Primäre Radiatio</w:t>
          </w:r>
          <w:r>
            <w:t xml:space="preserve"> </w:t>
          </w:r>
          <w:r w:rsidRPr="004A1FD9">
            <w:rPr>
              <w:sz w:val="18"/>
            </w:rPr>
            <w:t xml:space="preserve">(wenn ja, wann?, Dosis (Gy)?): </w:t>
          </w:r>
          <w:sdt>
            <w:sdtPr>
              <w:id w:val="1546637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DA6B9C">
            <w:t xml:space="preserve"> ja</w:t>
          </w:r>
          <w:r w:rsidR="00814C51" w:rsidRPr="00814C51">
            <w:rPr>
              <w:vanish/>
            </w:rPr>
            <w:t xml:space="preserve"> </w:t>
          </w:r>
          <w:sdt>
            <w:sdtPr>
              <w:rPr>
                <w:vanish/>
              </w:rPr>
              <w:id w:val="-1883008046"/>
              <w:placeholder>
                <w:docPart w:val="55C2D13F1C934C91803BCF632BEB3BF7"/>
              </w:placeholder>
              <w:showingPlcHdr/>
            </w:sdtPr>
            <w:sdtEndPr/>
            <w:sdtContent>
              <w:r w:rsidR="00814C51" w:rsidRPr="00FF052C">
                <w:rPr>
                  <w:rStyle w:val="Platzhaltertext"/>
                  <w:vanish/>
                </w:rPr>
                <w:t>wann?</w:t>
              </w:r>
            </w:sdtContent>
          </w:sdt>
          <w:r>
            <w:tab/>
          </w:r>
          <w:sdt>
            <w:sdtPr>
              <w:rPr>
                <w:vanish/>
              </w:rPr>
              <w:id w:val="573471289"/>
              <w:placeholder>
                <w:docPart w:val="84814DA16DDB44219A3F329636A88DB7"/>
              </w:placeholder>
              <w:showingPlcHdr/>
            </w:sdtPr>
            <w:sdtEndPr/>
            <w:sdtContent>
              <w:r w:rsidRPr="00814C51">
                <w:rPr>
                  <w:rStyle w:val="Platzhaltertext"/>
                  <w:vanish/>
                </w:rPr>
                <w:t>Dosis?</w:t>
              </w:r>
            </w:sdtContent>
          </w:sdt>
          <w:r>
            <w:tab/>
          </w:r>
          <w:r>
            <w:tab/>
          </w:r>
          <w:r>
            <w:tab/>
          </w:r>
          <w:sdt>
            <w:sdtPr>
              <w:id w:val="417216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nein</w:t>
          </w:r>
        </w:p>
        <w:p w:rsidR="00163114" w:rsidRDefault="00B1144B" w:rsidP="00163114">
          <w:pPr>
            <w:spacing w:after="0" w:line="240" w:lineRule="auto"/>
            <w:ind w:left="-284"/>
          </w:pPr>
          <w:r w:rsidRPr="004A1FD9">
            <w:rPr>
              <w:b/>
            </w:rPr>
            <w:t>Adjuvante/Salvage Radiatio nach RPE</w:t>
          </w:r>
          <w:r w:rsidRPr="003A2A67">
            <w:t xml:space="preserve"> </w:t>
          </w:r>
          <w:r w:rsidRPr="004A1FD9">
            <w:rPr>
              <w:sz w:val="18"/>
            </w:rPr>
            <w:t>(</w:t>
          </w:r>
          <w:r w:rsidR="004A1FD9" w:rsidRPr="004A1FD9">
            <w:rPr>
              <w:sz w:val="18"/>
            </w:rPr>
            <w:t>wenn ja,</w:t>
          </w:r>
          <w:r w:rsidRPr="004A1FD9">
            <w:rPr>
              <w:sz w:val="18"/>
            </w:rPr>
            <w:t xml:space="preserve"> Loge? Becken-LK</w:t>
          </w:r>
          <w:r w:rsidR="003A2A67" w:rsidRPr="004A1FD9">
            <w:rPr>
              <w:sz w:val="18"/>
            </w:rPr>
            <w:t>?)</w:t>
          </w:r>
          <w:r w:rsidR="00163114">
            <w:rPr>
              <w:sz w:val="18"/>
            </w:rPr>
            <w:tab/>
          </w:r>
          <w:r w:rsidR="004A1FD9" w:rsidRPr="004A1FD9">
            <w:rPr>
              <w:sz w:val="18"/>
            </w:rPr>
            <w:t xml:space="preserve"> </w:t>
          </w:r>
          <w:sdt>
            <w:sdtPr>
              <w:id w:val="1776743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1FD9" w:rsidRPr="004A1FD9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4A1FD9" w:rsidRPr="00DA6B9C">
            <w:t xml:space="preserve"> ja</w:t>
          </w:r>
          <w:r w:rsidR="004A1FD9">
            <w:t xml:space="preserve"> </w:t>
          </w:r>
          <w:sdt>
            <w:sdtPr>
              <w:rPr>
                <w:vanish/>
              </w:rPr>
              <w:id w:val="-1968348973"/>
              <w:placeholder>
                <w:docPart w:val="AD1521A0BEAA46C9B2F19952E77C3E1A"/>
              </w:placeholder>
              <w:showingPlcHdr/>
            </w:sdtPr>
            <w:sdtEndPr/>
            <w:sdtContent>
              <w:r w:rsidR="004A1FD9" w:rsidRPr="00814C51">
                <w:rPr>
                  <w:rStyle w:val="Platzhaltertext"/>
                  <w:vanish/>
                </w:rPr>
                <w:t>Loge?</w:t>
              </w:r>
            </w:sdtContent>
          </w:sdt>
          <w:r w:rsidR="004A1FD9">
            <w:tab/>
          </w:r>
          <w:sdt>
            <w:sdtPr>
              <w:rPr>
                <w:vanish/>
              </w:rPr>
              <w:id w:val="-638337965"/>
              <w:placeholder>
                <w:docPart w:val="7079ADF28634486A8D1F981AFE131D72"/>
              </w:placeholder>
              <w:showingPlcHdr/>
            </w:sdtPr>
            <w:sdtEndPr/>
            <w:sdtContent>
              <w:r w:rsidR="004A1FD9" w:rsidRPr="00814C51">
                <w:rPr>
                  <w:rStyle w:val="Platzhaltertext"/>
                  <w:vanish/>
                </w:rPr>
                <w:t>Becken-LK?</w:t>
              </w:r>
            </w:sdtContent>
          </w:sdt>
          <w:r w:rsidR="004A1FD9">
            <w:tab/>
          </w:r>
        </w:p>
        <w:p w:rsidR="003A2A67" w:rsidRPr="003A2A67" w:rsidRDefault="000C08F7" w:rsidP="00163114">
          <w:pPr>
            <w:spacing w:after="0" w:line="240" w:lineRule="auto"/>
            <w:ind w:firstLine="6237"/>
          </w:pPr>
          <w:sdt>
            <w:sdtPr>
              <w:id w:val="642314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9618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A1FD9">
            <w:t xml:space="preserve"> nein</w:t>
          </w:r>
        </w:p>
        <w:p w:rsidR="00B1144B" w:rsidRDefault="00B1144B" w:rsidP="00163114">
          <w:pPr>
            <w:spacing w:after="0" w:line="240" w:lineRule="auto"/>
            <w:ind w:left="-284"/>
          </w:pPr>
          <w:r w:rsidRPr="004A1FD9">
            <w:rPr>
              <w:b/>
            </w:rPr>
            <w:t xml:space="preserve">ADT </w:t>
          </w:r>
          <w:r w:rsidRPr="003A2A67">
            <w:t xml:space="preserve">(ja/nein, seit wann? von wann bis wann?): </w:t>
          </w:r>
          <w:sdt>
            <w:sdtPr>
              <w:id w:val="-618982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1FD9" w:rsidRP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A1FD9" w:rsidRPr="00DA6B9C">
            <w:t xml:space="preserve"> ja</w:t>
          </w:r>
          <w:r w:rsidR="004A1FD9">
            <w:tab/>
          </w:r>
          <w:r w:rsidR="004A1FD9">
            <w:tab/>
          </w:r>
          <w:r w:rsidR="004A1FD9">
            <w:tab/>
          </w:r>
          <w:r w:rsidR="004A1FD9">
            <w:tab/>
          </w:r>
          <w:sdt>
            <w:sdtPr>
              <w:id w:val="1648858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1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A1FD9">
            <w:t xml:space="preserve"> nein</w:t>
          </w:r>
        </w:p>
        <w:p w:rsidR="004A1FD9" w:rsidRPr="003A2A67" w:rsidRDefault="004A1FD9" w:rsidP="00163114">
          <w:pPr>
            <w:ind w:left="-284" w:firstLine="4962"/>
          </w:pPr>
          <w:r w:rsidRPr="006B7F35">
            <w:t>seit / bzw. von/bis:</w:t>
          </w:r>
          <w:r>
            <w:t xml:space="preserve"> </w:t>
          </w:r>
          <w:sdt>
            <w:sdtPr>
              <w:rPr>
                <w:vanish/>
              </w:rPr>
              <w:id w:val="1259179064"/>
              <w:placeholder>
                <w:docPart w:val="3042E88254AE45B5BCC976FA19F67CA2"/>
              </w:placeholder>
              <w:showingPlcHdr/>
            </w:sdtPr>
            <w:sdtEndPr/>
            <w:sdtContent>
              <w:r>
                <w:rPr>
                  <w:rStyle w:val="Platzhaltertext"/>
                  <w:vanish/>
                </w:rPr>
                <w:t>Datum</w:t>
              </w:r>
            </w:sdtContent>
          </w:sdt>
        </w:p>
        <w:p w:rsidR="00B1144B" w:rsidRPr="003A2A67" w:rsidRDefault="00B1144B" w:rsidP="00163114">
          <w:pPr>
            <w:ind w:left="-284"/>
          </w:pPr>
          <w:r w:rsidRPr="004A1FD9">
            <w:rPr>
              <w:b/>
            </w:rPr>
            <w:t>Biochemisches Rezidiv nach lokaler Therapie</w:t>
          </w:r>
          <w:r w:rsidR="004A1FD9">
            <w:t xml:space="preserve">: </w:t>
          </w:r>
          <w:sdt>
            <w:sdtPr>
              <w:id w:val="94327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1FD9" w:rsidRP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A1FD9" w:rsidRPr="00DA6B9C">
            <w:t xml:space="preserve"> ja</w:t>
          </w:r>
          <w:r w:rsidR="004A1FD9">
            <w:tab/>
          </w:r>
          <w:r w:rsidR="004A1FD9">
            <w:tab/>
          </w:r>
          <w:r w:rsidR="004A1FD9">
            <w:tab/>
          </w:r>
          <w:sdt>
            <w:sdtPr>
              <w:id w:val="-476070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1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A1FD9">
            <w:t xml:space="preserve"> nein</w:t>
          </w:r>
        </w:p>
        <w:p w:rsidR="00B1144B" w:rsidRPr="003A2A67" w:rsidRDefault="00B1144B" w:rsidP="00163114">
          <w:pPr>
            <w:ind w:left="-284"/>
          </w:pPr>
          <w:r w:rsidRPr="004A1FD9">
            <w:rPr>
              <w:b/>
            </w:rPr>
            <w:t>Kastrationsresistentes</w:t>
          </w:r>
          <w:r w:rsidR="004A1FD9" w:rsidRPr="004A1FD9">
            <w:rPr>
              <w:b/>
            </w:rPr>
            <w:t xml:space="preserve"> Stadium:</w:t>
          </w:r>
          <w:r w:rsidR="004A1FD9">
            <w:t xml:space="preserve"> </w:t>
          </w:r>
          <w:sdt>
            <w:sdtPr>
              <w:id w:val="-976225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1FD9" w:rsidRP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A1FD9" w:rsidRPr="00DA6B9C">
            <w:t xml:space="preserve"> ja</w:t>
          </w:r>
          <w:r w:rsidR="004A1FD9">
            <w:t xml:space="preserve">, seit </w:t>
          </w:r>
          <w:sdt>
            <w:sdtPr>
              <w:rPr>
                <w:vanish/>
              </w:rPr>
              <w:id w:val="-2096705681"/>
              <w:placeholder>
                <w:docPart w:val="926DA2C3A89C4AD69EE10BE65A2427F5"/>
              </w:placeholder>
              <w:showingPlcHdr/>
              <w:text/>
            </w:sdtPr>
            <w:sdtEndPr/>
            <w:sdtContent>
              <w:r w:rsidR="004A1FD9" w:rsidRPr="00B04CE8">
                <w:rPr>
                  <w:rStyle w:val="Platzhaltertext"/>
                  <w:vanish/>
                </w:rPr>
                <w:t>Datum</w:t>
              </w:r>
            </w:sdtContent>
          </w:sdt>
          <w:r w:rsidR="004A1FD9">
            <w:tab/>
          </w:r>
          <w:r w:rsidR="004A1FD9">
            <w:tab/>
          </w:r>
          <w:r w:rsidR="004A1FD9">
            <w:tab/>
          </w:r>
          <w:sdt>
            <w:sdtPr>
              <w:id w:val="872818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1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A1FD9">
            <w:t xml:space="preserve"> nein</w:t>
          </w:r>
        </w:p>
        <w:p w:rsidR="004A1FD9" w:rsidRDefault="00B1144B" w:rsidP="00696188">
          <w:pPr>
            <w:spacing w:after="0" w:line="240" w:lineRule="auto"/>
            <w:ind w:left="-284"/>
          </w:pPr>
          <w:r w:rsidRPr="004A1FD9">
            <w:rPr>
              <w:b/>
            </w:rPr>
            <w:t>Doceta</w:t>
          </w:r>
          <w:r w:rsidR="004A1FD9" w:rsidRPr="004A1FD9">
            <w:rPr>
              <w:b/>
            </w:rPr>
            <w:t>xel:</w:t>
          </w:r>
          <w:r w:rsidR="004A1FD9">
            <w:t xml:space="preserve"> </w:t>
          </w:r>
          <w:sdt>
            <w:sdtPr>
              <w:id w:val="1397087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1FD9" w:rsidRP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A1FD9" w:rsidRPr="00DA6B9C">
            <w:t xml:space="preserve"> ja</w:t>
          </w:r>
          <w:r w:rsidR="004A1FD9">
            <w:tab/>
          </w:r>
          <w:r w:rsidR="004A1FD9">
            <w:tab/>
          </w:r>
          <w:r w:rsidR="004A1FD9">
            <w:tab/>
          </w:r>
          <w:r w:rsidR="004A1FD9">
            <w:tab/>
          </w:r>
          <w:sdt>
            <w:sdtPr>
              <w:id w:val="49569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1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A1FD9">
            <w:t xml:space="preserve"> nein</w:t>
          </w:r>
        </w:p>
        <w:p w:rsidR="004A1FD9" w:rsidRPr="003A2A67" w:rsidRDefault="004A1FD9" w:rsidP="00696188">
          <w:pPr>
            <w:ind w:left="-284" w:firstLine="1418"/>
          </w:pPr>
          <w:r w:rsidRPr="00696188">
            <w:t>seit / bzw. von/bis:</w:t>
          </w:r>
          <w:r>
            <w:t xml:space="preserve"> </w:t>
          </w:r>
          <w:sdt>
            <w:sdtPr>
              <w:rPr>
                <w:vanish/>
              </w:rPr>
              <w:id w:val="-71435624"/>
              <w:placeholder>
                <w:docPart w:val="33654D0CC3A842CA96AC447C2FA96D36"/>
              </w:placeholder>
              <w:showingPlcHdr/>
            </w:sdtPr>
            <w:sdtEndPr/>
            <w:sdtContent>
              <w:r>
                <w:rPr>
                  <w:rStyle w:val="Platzhaltertext"/>
                  <w:vanish/>
                </w:rPr>
                <w:t>Datum</w:t>
              </w:r>
            </w:sdtContent>
          </w:sdt>
        </w:p>
        <w:p w:rsidR="004A1FD9" w:rsidRDefault="004A1FD9" w:rsidP="00696188">
          <w:pPr>
            <w:spacing w:after="0" w:line="240" w:lineRule="auto"/>
            <w:ind w:left="-284"/>
          </w:pPr>
          <w:r w:rsidRPr="004A1FD9">
            <w:rPr>
              <w:b/>
            </w:rPr>
            <w:t>Zytiga:</w:t>
          </w:r>
          <w:r>
            <w:t xml:space="preserve"> </w:t>
          </w:r>
          <w:sdt>
            <w:sdtPr>
              <w:id w:val="1693638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C08F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DA6B9C">
            <w:t xml:space="preserve"> ja</w:t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613983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nein</w:t>
          </w:r>
        </w:p>
        <w:p w:rsidR="00B1144B" w:rsidRPr="003A2A67" w:rsidRDefault="004A1FD9" w:rsidP="00696188">
          <w:pPr>
            <w:ind w:left="-284" w:firstLine="851"/>
          </w:pPr>
          <w:r w:rsidRPr="00696188">
            <w:t>seit / bzw. von/bis:</w:t>
          </w:r>
          <w:r>
            <w:t xml:space="preserve"> </w:t>
          </w:r>
          <w:sdt>
            <w:sdtPr>
              <w:rPr>
                <w:vanish/>
              </w:rPr>
              <w:id w:val="1550191972"/>
              <w:placeholder>
                <w:docPart w:val="76EDE84DC3EC4B8389636872DAADEB57"/>
              </w:placeholder>
              <w:showingPlcHdr/>
            </w:sdtPr>
            <w:sdtEndPr/>
            <w:sdtContent>
              <w:r>
                <w:rPr>
                  <w:rStyle w:val="Platzhaltertext"/>
                  <w:vanish/>
                </w:rPr>
                <w:t>Datum</w:t>
              </w:r>
            </w:sdtContent>
          </w:sdt>
        </w:p>
        <w:p w:rsidR="004A1FD9" w:rsidRDefault="004A1FD9" w:rsidP="00696188">
          <w:pPr>
            <w:spacing w:after="0" w:line="240" w:lineRule="auto"/>
            <w:ind w:left="-284"/>
          </w:pPr>
          <w:r w:rsidRPr="004A1FD9">
            <w:rPr>
              <w:b/>
            </w:rPr>
            <w:lastRenderedPageBreak/>
            <w:t>Xtandi:</w:t>
          </w:r>
          <w:r>
            <w:t xml:space="preserve"> </w:t>
          </w:r>
          <w:sdt>
            <w:sdtPr>
              <w:id w:val="-640502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DA6B9C">
            <w:t xml:space="preserve"> ja</w:t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699935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nein</w:t>
          </w:r>
        </w:p>
        <w:p w:rsidR="004A1FD9" w:rsidRPr="003A2A67" w:rsidRDefault="004A1FD9" w:rsidP="00696188">
          <w:pPr>
            <w:ind w:left="-284" w:firstLine="851"/>
          </w:pPr>
          <w:r w:rsidRPr="00696188">
            <w:t>seit / bzw. von/bis</w:t>
          </w:r>
          <w:r>
            <w:t xml:space="preserve">: </w:t>
          </w:r>
          <w:sdt>
            <w:sdtPr>
              <w:id w:val="-172269005"/>
              <w:placeholder>
                <w:docPart w:val="714024EFBEDD432C93CAD1363E682202"/>
              </w:placeholder>
              <w:showingPlcHdr/>
            </w:sdtPr>
            <w:sdtEndPr/>
            <w:sdtContent>
              <w:r w:rsidRPr="00696188">
                <w:t>Datum</w:t>
              </w:r>
            </w:sdtContent>
          </w:sdt>
        </w:p>
        <w:p w:rsidR="004A1FD9" w:rsidRDefault="004A1FD9" w:rsidP="00696188">
          <w:pPr>
            <w:spacing w:after="0" w:line="240" w:lineRule="auto"/>
            <w:ind w:left="-284"/>
          </w:pPr>
          <w:r w:rsidRPr="004A1FD9">
            <w:rPr>
              <w:b/>
            </w:rPr>
            <w:t>Apalutamid:</w:t>
          </w:r>
          <w:r>
            <w:t xml:space="preserve"> </w:t>
          </w:r>
          <w:sdt>
            <w:sdtPr>
              <w:id w:val="1897400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DA6B9C">
            <w:t xml:space="preserve"> ja</w:t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1941258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nein</w:t>
          </w:r>
        </w:p>
        <w:p w:rsidR="004A1FD9" w:rsidRPr="00696188" w:rsidRDefault="004A1FD9" w:rsidP="00696188">
          <w:pPr>
            <w:ind w:left="-284" w:firstLine="851"/>
          </w:pPr>
          <w:r w:rsidRPr="00696188">
            <w:t xml:space="preserve">seit / bzw. von/bis: </w:t>
          </w:r>
          <w:sdt>
            <w:sdtPr>
              <w:rPr>
                <w:vanish/>
              </w:rPr>
              <w:id w:val="1741517567"/>
              <w:placeholder>
                <w:docPart w:val="1D705EE294414910A9D5A00C63AED2BC"/>
              </w:placeholder>
              <w:showingPlcHdr/>
            </w:sdtPr>
            <w:sdtEndPr/>
            <w:sdtContent>
              <w:r w:rsidRPr="00696188">
                <w:rPr>
                  <w:rStyle w:val="Platzhaltertext"/>
                  <w:vanish/>
                </w:rPr>
                <w:t>Datum</w:t>
              </w:r>
            </w:sdtContent>
          </w:sdt>
        </w:p>
        <w:p w:rsidR="004A1FD9" w:rsidRPr="00696188" w:rsidRDefault="00B1144B" w:rsidP="00696188">
          <w:pPr>
            <w:spacing w:after="0" w:line="240" w:lineRule="auto"/>
            <w:ind w:left="-284"/>
            <w:rPr>
              <w:b/>
            </w:rPr>
          </w:pPr>
          <w:r w:rsidRPr="004A1FD9">
            <w:rPr>
              <w:b/>
            </w:rPr>
            <w:t>Darolutamid</w:t>
          </w:r>
          <w:r w:rsidR="004A1FD9" w:rsidRPr="00696188">
            <w:rPr>
              <w:b/>
            </w:rPr>
            <w:t xml:space="preserve">: </w:t>
          </w:r>
          <w:sdt>
            <w:sdtPr>
              <w:rPr>
                <w:b/>
              </w:rPr>
              <w:id w:val="-106950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1FD9" w:rsidRPr="00696188">
                <w:rPr>
                  <w:rFonts w:ascii="Segoe UI Symbol" w:hAnsi="Segoe UI Symbol" w:cs="Segoe UI Symbol"/>
                  <w:b/>
                </w:rPr>
                <w:t>☐</w:t>
              </w:r>
            </w:sdtContent>
          </w:sdt>
          <w:r w:rsidR="004A1FD9" w:rsidRPr="00696188">
            <w:rPr>
              <w:b/>
            </w:rPr>
            <w:t xml:space="preserve"> ja</w:t>
          </w:r>
          <w:r w:rsidR="004A1FD9" w:rsidRPr="00696188">
            <w:rPr>
              <w:b/>
            </w:rPr>
            <w:tab/>
          </w:r>
          <w:r w:rsidR="004A1FD9" w:rsidRPr="00696188">
            <w:rPr>
              <w:b/>
            </w:rPr>
            <w:tab/>
          </w:r>
          <w:r w:rsidR="004A1FD9" w:rsidRPr="00696188">
            <w:rPr>
              <w:b/>
            </w:rPr>
            <w:tab/>
          </w:r>
          <w:r w:rsidR="004A1FD9" w:rsidRPr="00696188">
            <w:rPr>
              <w:b/>
            </w:rPr>
            <w:tab/>
          </w:r>
          <w:sdt>
            <w:sdtPr>
              <w:rPr>
                <w:b/>
              </w:rPr>
              <w:id w:val="149331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1FD9" w:rsidRPr="00696188">
                <w:rPr>
                  <w:rFonts w:ascii="Segoe UI Symbol" w:hAnsi="Segoe UI Symbol" w:cs="Segoe UI Symbol"/>
                  <w:b/>
                </w:rPr>
                <w:t>☐</w:t>
              </w:r>
            </w:sdtContent>
          </w:sdt>
          <w:r w:rsidR="004A1FD9" w:rsidRPr="00696188">
            <w:rPr>
              <w:b/>
            </w:rPr>
            <w:t xml:space="preserve"> nein</w:t>
          </w:r>
        </w:p>
        <w:p w:rsidR="004A1FD9" w:rsidRPr="003A2A67" w:rsidRDefault="004A1FD9" w:rsidP="00696188">
          <w:pPr>
            <w:ind w:left="-284" w:firstLine="851"/>
          </w:pPr>
          <w:r w:rsidRPr="00696188">
            <w:t>seit / bzw. von/bis</w:t>
          </w:r>
          <w:r>
            <w:t xml:space="preserve">: </w:t>
          </w:r>
          <w:sdt>
            <w:sdtPr>
              <w:id w:val="-1121149987"/>
              <w:placeholder>
                <w:docPart w:val="BE0A344D1C4F411DB0261415A9E50550"/>
              </w:placeholder>
              <w:showingPlcHdr/>
            </w:sdtPr>
            <w:sdtEndPr/>
            <w:sdtContent>
              <w:r w:rsidRPr="00696188">
                <w:t>Datum</w:t>
              </w:r>
            </w:sdtContent>
          </w:sdt>
        </w:p>
        <w:p w:rsidR="004A1FD9" w:rsidRPr="00696188" w:rsidRDefault="004A1FD9" w:rsidP="00696188">
          <w:pPr>
            <w:spacing w:after="0" w:line="240" w:lineRule="auto"/>
            <w:ind w:left="-284"/>
            <w:rPr>
              <w:b/>
            </w:rPr>
          </w:pPr>
          <w:r w:rsidRPr="004A1FD9">
            <w:rPr>
              <w:b/>
            </w:rPr>
            <w:t>Radium 223:</w:t>
          </w:r>
          <w:r w:rsidRPr="00696188">
            <w:rPr>
              <w:b/>
            </w:rPr>
            <w:t xml:space="preserve"> </w:t>
          </w:r>
          <w:sdt>
            <w:sdtPr>
              <w:rPr>
                <w:b/>
              </w:rPr>
              <w:id w:val="2118402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96188">
                <w:rPr>
                  <w:rFonts w:ascii="Segoe UI Symbol" w:hAnsi="Segoe UI Symbol" w:cs="Segoe UI Symbol"/>
                  <w:b/>
                </w:rPr>
                <w:t>☐</w:t>
              </w:r>
            </w:sdtContent>
          </w:sdt>
          <w:r w:rsidRPr="00696188">
            <w:rPr>
              <w:b/>
            </w:rPr>
            <w:t xml:space="preserve"> ja</w:t>
          </w:r>
          <w:r w:rsidRPr="00696188">
            <w:rPr>
              <w:b/>
            </w:rPr>
            <w:tab/>
          </w:r>
          <w:r w:rsidRPr="00696188">
            <w:rPr>
              <w:b/>
            </w:rPr>
            <w:tab/>
          </w:r>
          <w:r w:rsidRPr="00696188">
            <w:rPr>
              <w:b/>
            </w:rPr>
            <w:tab/>
          </w:r>
          <w:r w:rsidRPr="00696188">
            <w:rPr>
              <w:b/>
            </w:rPr>
            <w:tab/>
          </w:r>
          <w:sdt>
            <w:sdtPr>
              <w:rPr>
                <w:b/>
              </w:rPr>
              <w:id w:val="202042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96188">
                <w:rPr>
                  <w:rFonts w:ascii="Segoe UI Symbol" w:hAnsi="Segoe UI Symbol" w:cs="Segoe UI Symbol"/>
                  <w:b/>
                </w:rPr>
                <w:t>☐</w:t>
              </w:r>
            </w:sdtContent>
          </w:sdt>
          <w:r w:rsidRPr="00696188">
            <w:rPr>
              <w:b/>
            </w:rPr>
            <w:t xml:space="preserve"> nein</w:t>
          </w:r>
        </w:p>
        <w:p w:rsidR="004A1FD9" w:rsidRPr="003A2A67" w:rsidRDefault="004A1FD9" w:rsidP="00696188">
          <w:pPr>
            <w:ind w:left="-284" w:firstLine="851"/>
          </w:pPr>
          <w:r w:rsidRPr="00696188">
            <w:t>seit / bzw. von/bis</w:t>
          </w:r>
          <w:r>
            <w:t xml:space="preserve">: </w:t>
          </w:r>
          <w:sdt>
            <w:sdtPr>
              <w:id w:val="-1195228195"/>
              <w:placeholder>
                <w:docPart w:val="6DB07232B4F0445EBA0B774D14FB3F93"/>
              </w:placeholder>
              <w:showingPlcHdr/>
            </w:sdtPr>
            <w:sdtEndPr/>
            <w:sdtContent>
              <w:r w:rsidRPr="00696188">
                <w:t>Datum</w:t>
              </w:r>
            </w:sdtContent>
          </w:sdt>
        </w:p>
        <w:p w:rsidR="004A1FD9" w:rsidRPr="00696188" w:rsidRDefault="004A1FD9" w:rsidP="00696188">
          <w:pPr>
            <w:spacing w:after="0" w:line="240" w:lineRule="auto"/>
            <w:ind w:left="-284"/>
            <w:rPr>
              <w:b/>
            </w:rPr>
          </w:pPr>
          <w:r w:rsidRPr="004A1FD9">
            <w:rPr>
              <w:b/>
            </w:rPr>
            <w:t>Cabazitaxel:</w:t>
          </w:r>
          <w:r w:rsidRPr="00696188">
            <w:rPr>
              <w:b/>
            </w:rPr>
            <w:t xml:space="preserve"> </w:t>
          </w:r>
          <w:sdt>
            <w:sdtPr>
              <w:rPr>
                <w:b/>
              </w:rPr>
              <w:id w:val="-1539810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96188">
                <w:rPr>
                  <w:rFonts w:ascii="Segoe UI Symbol" w:hAnsi="Segoe UI Symbol" w:cs="Segoe UI Symbol"/>
                  <w:b/>
                </w:rPr>
                <w:t>☐</w:t>
              </w:r>
            </w:sdtContent>
          </w:sdt>
          <w:r w:rsidRPr="00696188">
            <w:rPr>
              <w:b/>
            </w:rPr>
            <w:t xml:space="preserve"> ja</w:t>
          </w:r>
          <w:r w:rsidRPr="00696188">
            <w:rPr>
              <w:b/>
            </w:rPr>
            <w:tab/>
          </w:r>
          <w:r w:rsidRPr="00696188">
            <w:rPr>
              <w:b/>
            </w:rPr>
            <w:tab/>
          </w:r>
          <w:r w:rsidRPr="00696188">
            <w:rPr>
              <w:b/>
            </w:rPr>
            <w:tab/>
          </w:r>
          <w:r w:rsidRPr="00696188">
            <w:rPr>
              <w:b/>
            </w:rPr>
            <w:tab/>
          </w:r>
          <w:sdt>
            <w:sdtPr>
              <w:rPr>
                <w:b/>
              </w:rPr>
              <w:id w:val="-115220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96188">
                <w:rPr>
                  <w:rFonts w:ascii="Segoe UI Symbol" w:hAnsi="Segoe UI Symbol" w:cs="Segoe UI Symbol"/>
                  <w:b/>
                </w:rPr>
                <w:t>☐</w:t>
              </w:r>
            </w:sdtContent>
          </w:sdt>
          <w:r w:rsidRPr="00696188">
            <w:rPr>
              <w:b/>
            </w:rPr>
            <w:t xml:space="preserve"> nein</w:t>
          </w:r>
        </w:p>
        <w:p w:rsidR="004A1FD9" w:rsidRPr="003A2A67" w:rsidRDefault="004A1FD9" w:rsidP="00696188">
          <w:pPr>
            <w:ind w:left="-284" w:firstLine="851"/>
          </w:pPr>
          <w:r w:rsidRPr="00696188">
            <w:t>seit / bzw. von/bis</w:t>
          </w:r>
          <w:r>
            <w:t xml:space="preserve">: </w:t>
          </w:r>
          <w:sdt>
            <w:sdtPr>
              <w:id w:val="828944849"/>
              <w:placeholder>
                <w:docPart w:val="EAD14900D0A049389300F84636A7BCBC"/>
              </w:placeholder>
              <w:showingPlcHdr/>
            </w:sdtPr>
            <w:sdtEndPr/>
            <w:sdtContent>
              <w:r w:rsidRPr="00696188">
                <w:t>Datum</w:t>
              </w:r>
            </w:sdtContent>
          </w:sdt>
        </w:p>
        <w:p w:rsidR="004A1FD9" w:rsidRPr="00696188" w:rsidRDefault="00B1144B" w:rsidP="00696188">
          <w:pPr>
            <w:spacing w:after="0" w:line="240" w:lineRule="auto"/>
            <w:ind w:left="-284"/>
            <w:rPr>
              <w:b/>
            </w:rPr>
          </w:pPr>
          <w:r w:rsidRPr="004A1FD9">
            <w:rPr>
              <w:b/>
            </w:rPr>
            <w:t>Lu-PSMA</w:t>
          </w:r>
          <w:r w:rsidR="004A1FD9" w:rsidRPr="004A1FD9">
            <w:rPr>
              <w:b/>
            </w:rPr>
            <w:t xml:space="preserve">: </w:t>
          </w:r>
          <w:sdt>
            <w:sdtPr>
              <w:rPr>
                <w:b/>
              </w:rPr>
              <w:id w:val="-328059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1FD9" w:rsidRPr="00696188">
                <w:rPr>
                  <w:rFonts w:ascii="Segoe UI Symbol" w:hAnsi="Segoe UI Symbol" w:cs="Segoe UI Symbol"/>
                  <w:b/>
                </w:rPr>
                <w:t>☐</w:t>
              </w:r>
            </w:sdtContent>
          </w:sdt>
          <w:r w:rsidR="004A1FD9" w:rsidRPr="00696188">
            <w:rPr>
              <w:b/>
            </w:rPr>
            <w:t xml:space="preserve"> ja</w:t>
          </w:r>
          <w:r w:rsidR="004A1FD9" w:rsidRPr="00696188">
            <w:rPr>
              <w:b/>
            </w:rPr>
            <w:tab/>
          </w:r>
          <w:r w:rsidR="004A1FD9" w:rsidRPr="00696188">
            <w:rPr>
              <w:b/>
            </w:rPr>
            <w:tab/>
          </w:r>
          <w:r w:rsidR="004A1FD9" w:rsidRPr="00696188">
            <w:rPr>
              <w:b/>
            </w:rPr>
            <w:tab/>
          </w:r>
          <w:r w:rsidR="004A1FD9" w:rsidRPr="00696188">
            <w:rPr>
              <w:b/>
            </w:rPr>
            <w:tab/>
          </w:r>
          <w:sdt>
            <w:sdtPr>
              <w:rPr>
                <w:b/>
              </w:rPr>
              <w:id w:val="-1249652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1FD9" w:rsidRPr="00696188">
                <w:rPr>
                  <w:rFonts w:ascii="Segoe UI Symbol" w:hAnsi="Segoe UI Symbol" w:cs="Segoe UI Symbol"/>
                  <w:b/>
                </w:rPr>
                <w:t>☐</w:t>
              </w:r>
            </w:sdtContent>
          </w:sdt>
          <w:r w:rsidR="004A1FD9" w:rsidRPr="00696188">
            <w:rPr>
              <w:b/>
            </w:rPr>
            <w:t xml:space="preserve"> nein</w:t>
          </w:r>
        </w:p>
        <w:p w:rsidR="004A1FD9" w:rsidRPr="003A2A67" w:rsidRDefault="004A1FD9" w:rsidP="00696188">
          <w:pPr>
            <w:ind w:left="-284" w:firstLine="851"/>
          </w:pPr>
          <w:r w:rsidRPr="00696188">
            <w:t>seit / bzw. von/bis</w:t>
          </w:r>
          <w:r>
            <w:t xml:space="preserve">: </w:t>
          </w:r>
          <w:sdt>
            <w:sdtPr>
              <w:id w:val="-100954361"/>
              <w:placeholder>
                <w:docPart w:val="6130838F6E4448FFA1B97060AF13697E"/>
              </w:placeholder>
              <w:showingPlcHdr/>
            </w:sdtPr>
            <w:sdtEndPr/>
            <w:sdtContent>
              <w:r w:rsidRPr="00696188">
                <w:t>Datum</w:t>
              </w:r>
            </w:sdtContent>
          </w:sdt>
        </w:p>
        <w:p w:rsidR="004A1FD9" w:rsidRDefault="004A1FD9" w:rsidP="00696188">
          <w:pPr>
            <w:spacing w:after="0" w:line="240" w:lineRule="auto"/>
            <w:ind w:left="-284"/>
          </w:pPr>
          <w:r w:rsidRPr="004A1FD9">
            <w:rPr>
              <w:b/>
            </w:rPr>
            <w:t>Olaparib:</w:t>
          </w:r>
          <w:r>
            <w:t xml:space="preserve"> </w:t>
          </w:r>
          <w:sdt>
            <w:sdtPr>
              <w:id w:val="1378824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A6B9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DA6B9C">
            <w:t xml:space="preserve"> ja</w:t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104187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nein</w:t>
          </w:r>
        </w:p>
        <w:p w:rsidR="004A1FD9" w:rsidRPr="003A2A67" w:rsidRDefault="004A1FD9" w:rsidP="00696188">
          <w:pPr>
            <w:ind w:left="-284" w:firstLine="851"/>
          </w:pPr>
          <w:r w:rsidRPr="00696188">
            <w:t>seit / bzw. von/bis</w:t>
          </w:r>
          <w:r>
            <w:t xml:space="preserve">: </w:t>
          </w:r>
          <w:sdt>
            <w:sdtPr>
              <w:id w:val="-429891193"/>
              <w:placeholder>
                <w:docPart w:val="79C5733CBCE941ECB6009EA1D9327BFB"/>
              </w:placeholder>
              <w:showingPlcHdr/>
            </w:sdtPr>
            <w:sdtEndPr/>
            <w:sdtContent>
              <w:r w:rsidRPr="00696188">
                <w:t>Datum</w:t>
              </w:r>
            </w:sdtContent>
          </w:sdt>
        </w:p>
        <w:p w:rsidR="00B1144B" w:rsidRPr="004A1FD9" w:rsidRDefault="00B1144B" w:rsidP="00163114">
          <w:pPr>
            <w:ind w:left="-284"/>
            <w:rPr>
              <w:b/>
            </w:rPr>
          </w:pPr>
          <w:r w:rsidRPr="004A1FD9">
            <w:rPr>
              <w:b/>
            </w:rPr>
            <w:t xml:space="preserve">Kreatinin-Wert (mg/dl): </w:t>
          </w:r>
          <w:sdt>
            <w:sdtPr>
              <w:rPr>
                <w:b/>
                <w:vanish/>
              </w:rPr>
              <w:id w:val="-592701052"/>
              <w:placeholder>
                <w:docPart w:val="DefaultPlaceholder_-1854013440"/>
              </w:placeholder>
              <w:showingPlcHdr/>
            </w:sdtPr>
            <w:sdtEndPr/>
            <w:sdtContent>
              <w:r w:rsidR="004A1FD9" w:rsidRPr="004A1FD9">
                <w:rPr>
                  <w:rStyle w:val="Platzhaltertext"/>
                  <w:vanish/>
                </w:rPr>
                <w:t>Klicken oder tippen Sie hier, um Text einzugeben.</w:t>
              </w:r>
            </w:sdtContent>
          </w:sdt>
        </w:p>
        <w:p w:rsidR="00B1144B" w:rsidRPr="004A1FD9" w:rsidRDefault="00B1144B" w:rsidP="00163114">
          <w:pPr>
            <w:ind w:left="-284"/>
            <w:rPr>
              <w:b/>
            </w:rPr>
          </w:pPr>
          <w:r w:rsidRPr="004A1FD9">
            <w:rPr>
              <w:b/>
            </w:rPr>
            <w:t xml:space="preserve">Testosteron (wenn vorhanden): </w:t>
          </w:r>
          <w:sdt>
            <w:sdtPr>
              <w:rPr>
                <w:b/>
                <w:vanish/>
              </w:rPr>
              <w:id w:val="1575471200"/>
              <w:placeholder>
                <w:docPart w:val="485A353C79A94DF98345F4CE1A4736D5"/>
              </w:placeholder>
              <w:showingPlcHdr/>
            </w:sdtPr>
            <w:sdtEndPr/>
            <w:sdtContent>
              <w:r w:rsidR="004A1FD9" w:rsidRPr="004A1FD9">
                <w:rPr>
                  <w:rStyle w:val="Platzhaltertext"/>
                  <w:vanish/>
                </w:rPr>
                <w:t>Klicken oder tippen Sie hier, um Text einzugeben.</w:t>
              </w:r>
            </w:sdtContent>
          </w:sdt>
        </w:p>
        <w:p w:rsidR="00B1144B" w:rsidRPr="004A1FD9" w:rsidRDefault="00B1144B" w:rsidP="00163114">
          <w:pPr>
            <w:ind w:left="-284"/>
            <w:rPr>
              <w:b/>
            </w:rPr>
          </w:pPr>
          <w:r w:rsidRPr="004A1FD9">
            <w:rPr>
              <w:b/>
            </w:rPr>
            <w:t xml:space="preserve">Internistische Ko-Morbiditäten: </w:t>
          </w:r>
          <w:sdt>
            <w:sdtPr>
              <w:rPr>
                <w:b/>
                <w:vanish/>
              </w:rPr>
              <w:id w:val="1246994325"/>
              <w:placeholder>
                <w:docPart w:val="2EE4CB1BF0324A86BFE66A659FC8A575"/>
              </w:placeholder>
              <w:showingPlcHdr/>
            </w:sdtPr>
            <w:sdtEndPr/>
            <w:sdtContent>
              <w:r w:rsidR="004A1FD9" w:rsidRPr="004A1FD9">
                <w:rPr>
                  <w:rStyle w:val="Platzhaltertext"/>
                  <w:vanish/>
                </w:rPr>
                <w:t>Klicken oder tippen Sie hier, um Text einzugeben.</w:t>
              </w:r>
            </w:sdtContent>
          </w:sdt>
        </w:p>
        <w:p w:rsidR="00B1144B" w:rsidRPr="004A1FD9" w:rsidRDefault="00B1144B" w:rsidP="00163114">
          <w:pPr>
            <w:ind w:left="-284"/>
            <w:rPr>
              <w:b/>
            </w:rPr>
          </w:pPr>
          <w:r w:rsidRPr="004A1FD9">
            <w:rPr>
              <w:b/>
            </w:rPr>
            <w:t xml:space="preserve">ECOG-Performance Status: </w:t>
          </w:r>
          <w:sdt>
            <w:sdtPr>
              <w:rPr>
                <w:b/>
                <w:vanish/>
              </w:rPr>
              <w:id w:val="-1524395853"/>
              <w:placeholder>
                <w:docPart w:val="636A4279239A4588A0125AF9A7A3FFE0"/>
              </w:placeholder>
              <w:showingPlcHdr/>
            </w:sdtPr>
            <w:sdtEndPr/>
            <w:sdtContent>
              <w:r w:rsidR="004A1FD9" w:rsidRPr="004A1FD9">
                <w:rPr>
                  <w:rStyle w:val="Platzhaltertext"/>
                  <w:vanish/>
                </w:rPr>
                <w:t>Klicken oder tippen Sie hier, um Text einzugeben.</w:t>
              </w:r>
            </w:sdtContent>
          </w:sdt>
        </w:p>
        <w:p w:rsidR="00B1144B" w:rsidRPr="004A1FD9" w:rsidRDefault="00B1144B" w:rsidP="00163114">
          <w:pPr>
            <w:ind w:left="-284"/>
            <w:rPr>
              <w:b/>
            </w:rPr>
          </w:pPr>
          <w:r w:rsidRPr="004A1FD9">
            <w:rPr>
              <w:b/>
            </w:rPr>
            <w:t xml:space="preserve">Karnofsky-Index (%): </w:t>
          </w:r>
          <w:sdt>
            <w:sdtPr>
              <w:rPr>
                <w:b/>
                <w:vanish/>
              </w:rPr>
              <w:id w:val="1575555833"/>
              <w:placeholder>
                <w:docPart w:val="75DA12A9F04A46C3AEBE6C29DB5A7D1F"/>
              </w:placeholder>
              <w:showingPlcHdr/>
            </w:sdtPr>
            <w:sdtEndPr/>
            <w:sdtContent>
              <w:r w:rsidR="004A1FD9" w:rsidRPr="004A1FD9">
                <w:rPr>
                  <w:rStyle w:val="Platzhaltertext"/>
                  <w:vanish/>
                </w:rPr>
                <w:t>Klicken oder tippen Sie hier, um Text einzugeben.</w:t>
              </w:r>
            </w:sdtContent>
          </w:sdt>
        </w:p>
        <w:p w:rsidR="00B1144B" w:rsidRPr="003A2A67" w:rsidRDefault="00B1144B" w:rsidP="00163114">
          <w:pPr>
            <w:ind w:left="-284"/>
          </w:pPr>
          <w:r w:rsidRPr="004C579D">
            <w:rPr>
              <w:b/>
            </w:rPr>
            <w:t>Aktueller PSA-Wert (ng/ml):</w:t>
          </w:r>
          <w:r w:rsidRPr="003A2A67">
            <w:t xml:space="preserve"> </w:t>
          </w:r>
          <w:sdt>
            <w:sdtPr>
              <w:rPr>
                <w:b/>
                <w:vanish/>
              </w:rPr>
              <w:id w:val="-1015227052"/>
              <w:placeholder>
                <w:docPart w:val="6202F9A7B4D640C3BAADCC8DC0C38749"/>
              </w:placeholder>
              <w:showingPlcHdr/>
            </w:sdtPr>
            <w:sdtEndPr/>
            <w:sdtContent>
              <w:r w:rsidR="004A1FD9" w:rsidRPr="004A1FD9">
                <w:rPr>
                  <w:rStyle w:val="Platzhaltertext"/>
                  <w:vanish/>
                </w:rPr>
                <w:t>Klicken oder tippen Sie hier, um Text einzugeben.</w:t>
              </w:r>
            </w:sdtContent>
          </w:sdt>
        </w:p>
        <w:p w:rsidR="00B1144B" w:rsidRPr="003A2A67" w:rsidRDefault="00B1144B" w:rsidP="00163114">
          <w:pPr>
            <w:ind w:left="-284"/>
          </w:pPr>
          <w:r w:rsidRPr="004C579D">
            <w:rPr>
              <w:b/>
            </w:rPr>
            <w:t>Rezentes Staging (CT? MRT? Knochenscan? PSMA-PET</w:t>
          </w:r>
          <w:r w:rsidRPr="003A2A67">
            <w:t>)</w:t>
          </w:r>
          <w:r w:rsidRPr="004C579D">
            <w:rPr>
              <w:b/>
            </w:rPr>
            <w:t>:</w:t>
          </w:r>
          <w:r w:rsidRPr="003A2A67">
            <w:t xml:space="preserve"> </w:t>
          </w:r>
          <w:sdt>
            <w:sdtPr>
              <w:rPr>
                <w:b/>
                <w:vanish/>
              </w:rPr>
              <w:id w:val="-1073972134"/>
              <w:placeholder>
                <w:docPart w:val="14C12334F4FE4019859A3C851C0D1972"/>
              </w:placeholder>
              <w:showingPlcHdr/>
            </w:sdtPr>
            <w:sdtEndPr/>
            <w:sdtContent>
              <w:r w:rsidR="004C579D" w:rsidRPr="004A1FD9">
                <w:rPr>
                  <w:rStyle w:val="Platzhaltertext"/>
                  <w:vanish/>
                </w:rPr>
                <w:t>Klicken oder tippen Sie hier, um Text einzugeben.</w:t>
              </w:r>
            </w:sdtContent>
          </w:sdt>
        </w:p>
        <w:p w:rsidR="00EE3326" w:rsidRPr="00796993" w:rsidRDefault="00B1144B" w:rsidP="00163114">
          <w:pPr>
            <w:ind w:left="-284"/>
          </w:pPr>
          <w:r w:rsidRPr="004C579D">
            <w:rPr>
              <w:b/>
            </w:rPr>
            <w:t>Rezenter Progress unter Therapie (PSA oder bildgebend?):</w:t>
          </w:r>
          <w:r w:rsidRPr="003A2A67">
            <w:t xml:space="preserve"> </w:t>
          </w:r>
          <w:sdt>
            <w:sdtPr>
              <w:rPr>
                <w:b/>
                <w:vanish/>
              </w:rPr>
              <w:id w:val="-1052541236"/>
              <w:placeholder>
                <w:docPart w:val="A55A8CB3947A410A998FAF5B689782FC"/>
              </w:placeholder>
              <w:showingPlcHdr/>
            </w:sdtPr>
            <w:sdtEndPr/>
            <w:sdtContent>
              <w:r w:rsidR="004C579D" w:rsidRPr="004A1FD9">
                <w:rPr>
                  <w:rStyle w:val="Platzhaltertext"/>
                  <w:vanish/>
                </w:rPr>
                <w:t>Klicken oder tippen Sie hier, um Text einzugeben.</w:t>
              </w:r>
            </w:sdtContent>
          </w:sdt>
        </w:p>
      </w:sdtContent>
    </w:sdt>
    <w:p w:rsidR="004C646B" w:rsidRDefault="004C646B" w:rsidP="007E53AE">
      <w:pPr>
        <w:pStyle w:val="berschrift1"/>
        <w:numPr>
          <w:ilvl w:val="0"/>
          <w:numId w:val="0"/>
        </w:numPr>
        <w:ind w:left="-284"/>
        <w:sectPr w:rsidR="004C646B" w:rsidSect="00814C51">
          <w:headerReference w:type="default" r:id="rId7"/>
          <w:footerReference w:type="default" r:id="rId8"/>
          <w:pgSz w:w="11906" w:h="16838"/>
          <w:pgMar w:top="323" w:right="849" w:bottom="1134" w:left="1134" w:header="708" w:footer="460" w:gutter="0"/>
          <w:cols w:space="708"/>
          <w:formProt w:val="0"/>
          <w:docGrid w:linePitch="360"/>
        </w:sectPr>
      </w:pPr>
    </w:p>
    <w:p w:rsidR="00D77A64" w:rsidRDefault="00D77A64" w:rsidP="007E53AE">
      <w:pPr>
        <w:pStyle w:val="berschrift1"/>
        <w:numPr>
          <w:ilvl w:val="0"/>
          <w:numId w:val="0"/>
        </w:numPr>
        <w:ind w:left="-284"/>
      </w:pPr>
    </w:p>
    <w:p w:rsidR="00D77A64" w:rsidRDefault="00D77A64" w:rsidP="007E53AE">
      <w:pPr>
        <w:pStyle w:val="berschrift1"/>
        <w:numPr>
          <w:ilvl w:val="0"/>
          <w:numId w:val="0"/>
        </w:numPr>
        <w:ind w:left="-284"/>
      </w:pPr>
    </w:p>
    <w:p w:rsidR="0042219D" w:rsidRDefault="00EE3326" w:rsidP="007E53AE">
      <w:pPr>
        <w:pStyle w:val="berschrift1"/>
        <w:numPr>
          <w:ilvl w:val="0"/>
          <w:numId w:val="0"/>
        </w:numPr>
        <w:ind w:left="-284"/>
        <w:sectPr w:rsidR="0042219D" w:rsidSect="004C646B">
          <w:type w:val="continuous"/>
          <w:pgSz w:w="11906" w:h="16838"/>
          <w:pgMar w:top="323" w:right="1417" w:bottom="1134" w:left="1417" w:header="708" w:footer="708" w:gutter="0"/>
          <w:cols w:space="708"/>
          <w:docGrid w:linePitch="360"/>
        </w:sectPr>
      </w:pPr>
      <w:r w:rsidRPr="00EE3326">
        <w:t>Änderungen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26"/>
        <w:gridCol w:w="6445"/>
      </w:tblGrid>
      <w:tr w:rsidR="00EE3326" w:rsidRPr="00867CFD" w:rsidTr="004E06C8">
        <w:trPr>
          <w:trHeight w:val="2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3326" w:rsidRPr="00867CFD" w:rsidRDefault="00EE3326" w:rsidP="004E06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AT" w:eastAsia="de-DE"/>
              </w:rPr>
            </w:pPr>
            <w:r w:rsidRPr="00867CFD">
              <w:rPr>
                <w:rFonts w:eastAsia="Times New Roman" w:cs="Arial"/>
                <w:sz w:val="18"/>
                <w:szCs w:val="18"/>
                <w:lang w:val="de-AT" w:eastAsia="de-DE"/>
              </w:rPr>
              <w:t>Datum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3326" w:rsidRPr="00867CFD" w:rsidRDefault="00EE3326" w:rsidP="004E06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AT" w:eastAsia="de-DE"/>
              </w:rPr>
            </w:pPr>
            <w:r w:rsidRPr="00867CFD">
              <w:rPr>
                <w:rFonts w:eastAsia="Times New Roman" w:cs="Arial"/>
                <w:sz w:val="18"/>
                <w:szCs w:val="18"/>
                <w:lang w:val="de-AT" w:eastAsia="de-DE"/>
              </w:rPr>
              <w:t>Version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3326" w:rsidRPr="00867CFD" w:rsidRDefault="00EE3326" w:rsidP="004E06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AT" w:eastAsia="de-DE"/>
              </w:rPr>
            </w:pPr>
            <w:r w:rsidRPr="00867CFD">
              <w:rPr>
                <w:rFonts w:eastAsia="Times New Roman" w:cs="Arial"/>
                <w:sz w:val="18"/>
                <w:szCs w:val="18"/>
                <w:lang w:val="de-AT" w:eastAsia="de-DE"/>
              </w:rPr>
              <w:t>Änderung</w:t>
            </w:r>
          </w:p>
        </w:tc>
      </w:tr>
      <w:tr w:rsidR="00EE3326" w:rsidRPr="00867CFD" w:rsidTr="004E06C8">
        <w:trPr>
          <w:trHeight w:val="2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6" w:rsidRPr="00867CFD" w:rsidRDefault="00D77A64" w:rsidP="004E06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AT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de-AT" w:eastAsia="de-DE"/>
              </w:rPr>
              <w:t>01.06.2022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6" w:rsidRPr="00867CFD" w:rsidRDefault="00EE3326" w:rsidP="004E06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AT" w:eastAsia="de-DE"/>
              </w:rPr>
            </w:pPr>
            <w:r w:rsidRPr="00867CFD">
              <w:rPr>
                <w:rFonts w:eastAsia="Times New Roman" w:cs="Arial"/>
                <w:sz w:val="18"/>
                <w:szCs w:val="18"/>
                <w:lang w:val="de-AT" w:eastAsia="de-DE"/>
              </w:rPr>
              <w:t>01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6" w:rsidRPr="00867CFD" w:rsidRDefault="00EE3326" w:rsidP="004E06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de-AT" w:eastAsia="de-DE"/>
              </w:rPr>
            </w:pPr>
            <w:r w:rsidRPr="00867CFD">
              <w:rPr>
                <w:rFonts w:eastAsia="Times New Roman" w:cs="Times New Roman"/>
                <w:sz w:val="18"/>
                <w:szCs w:val="18"/>
                <w:lang w:val="de-AT" w:eastAsia="de-DE"/>
              </w:rPr>
              <w:t>Erstellung, erste freigegebene, gültige Version</w:t>
            </w:r>
            <w:r w:rsidR="00252D0B">
              <w:rPr>
                <w:rFonts w:eastAsia="Times New Roman" w:cs="Times New Roman"/>
                <w:sz w:val="18"/>
                <w:szCs w:val="18"/>
                <w:lang w:val="de-AT" w:eastAsia="de-DE"/>
              </w:rPr>
              <w:t xml:space="preserve"> (Ersteller: Grubmüller B.A.; Prüfer: Grubmüller K.H</w:t>
            </w:r>
            <w:r w:rsidR="00252D0B" w:rsidRPr="00D77A64">
              <w:rPr>
                <w:rFonts w:eastAsia="Times New Roman" w:cs="Times New Roman"/>
                <w:sz w:val="18"/>
                <w:szCs w:val="18"/>
                <w:lang w:val="de-AT" w:eastAsia="de-DE"/>
              </w:rPr>
              <w:t>.; Freigeber: Grubmüller K.H.)</w:t>
            </w:r>
            <w:r w:rsidR="00252D0B">
              <w:rPr>
                <w:rFonts w:eastAsia="Times New Roman" w:cs="Times New Roman"/>
                <w:sz w:val="18"/>
                <w:szCs w:val="18"/>
                <w:lang w:val="de-AT" w:eastAsia="de-DE"/>
              </w:rPr>
              <w:t xml:space="preserve"> </w:t>
            </w:r>
          </w:p>
        </w:tc>
      </w:tr>
      <w:tr w:rsidR="00EE3326" w:rsidRPr="00867CFD" w:rsidTr="004E06C8">
        <w:trPr>
          <w:trHeight w:val="2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6" w:rsidRPr="00C155CA" w:rsidRDefault="00EE3326" w:rsidP="004E06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6" w:rsidRPr="00C155CA" w:rsidRDefault="00EE3326" w:rsidP="004E06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6" w:rsidRPr="00C155CA" w:rsidRDefault="00EE3326" w:rsidP="004E06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de-AT" w:eastAsia="de-DE"/>
              </w:rPr>
            </w:pPr>
          </w:p>
        </w:tc>
      </w:tr>
      <w:tr w:rsidR="00EE3326" w:rsidRPr="00867CFD" w:rsidTr="004E06C8">
        <w:trPr>
          <w:trHeight w:val="2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6" w:rsidRPr="00C155CA" w:rsidRDefault="00EE3326" w:rsidP="004E06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6" w:rsidRPr="00C155CA" w:rsidRDefault="00EE3326" w:rsidP="004E06C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26" w:rsidRPr="00C155CA" w:rsidRDefault="00EE3326" w:rsidP="004E06C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de-AT" w:eastAsia="de-DE"/>
              </w:rPr>
            </w:pPr>
          </w:p>
        </w:tc>
      </w:tr>
    </w:tbl>
    <w:p w:rsidR="0042219D" w:rsidRDefault="0042219D" w:rsidP="00EE3326">
      <w:pPr>
        <w:spacing w:after="0" w:line="240" w:lineRule="auto"/>
        <w:rPr>
          <w:rFonts w:cs="Arial"/>
          <w:i/>
        </w:rPr>
        <w:sectPr w:rsidR="0042219D" w:rsidSect="004C646B">
          <w:type w:val="continuous"/>
          <w:pgSz w:w="11906" w:h="16838"/>
          <w:pgMar w:top="323" w:right="1417" w:bottom="1134" w:left="1417" w:header="708" w:footer="708" w:gutter="0"/>
          <w:cols w:space="708"/>
          <w:formProt w:val="0"/>
          <w:docGrid w:linePitch="360"/>
        </w:sectPr>
      </w:pPr>
    </w:p>
    <w:p w:rsidR="00EE3326" w:rsidRDefault="00EE3326" w:rsidP="00EE3326">
      <w:pPr>
        <w:spacing w:after="0" w:line="240" w:lineRule="auto"/>
        <w:rPr>
          <w:rFonts w:cs="Arial"/>
          <w:i/>
        </w:rPr>
      </w:pPr>
    </w:p>
    <w:p w:rsidR="00C65ED9" w:rsidRPr="00EE3326" w:rsidRDefault="00EE3326" w:rsidP="00242C9D">
      <w:pPr>
        <w:spacing w:after="240"/>
        <w:jc w:val="center"/>
      </w:pPr>
      <w:r>
        <w:t>Bei Kopien und Ausdrucken ist die Aktualität des Dokuments nicht gewährleistet!</w:t>
      </w:r>
    </w:p>
    <w:sectPr w:rsidR="00C65ED9" w:rsidRPr="00EE3326" w:rsidSect="004C646B">
      <w:type w:val="continuous"/>
      <w:pgSz w:w="11906" w:h="16838"/>
      <w:pgMar w:top="3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6F" w:rsidRDefault="00DC7D6F" w:rsidP="00DB2BCD">
      <w:pPr>
        <w:spacing w:after="0" w:line="240" w:lineRule="auto"/>
      </w:pPr>
      <w:r>
        <w:separator/>
      </w:r>
    </w:p>
  </w:endnote>
  <w:endnote w:type="continuationSeparator" w:id="0">
    <w:p w:rsidR="00DC7D6F" w:rsidRDefault="00DC7D6F" w:rsidP="00DB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921F02" w:rsidRPr="00DB2BCD" w:rsidTr="0092318B">
      <w:trPr>
        <w:trHeight w:val="170"/>
      </w:trPr>
      <w:tc>
        <w:tcPr>
          <w:tcW w:w="3364" w:type="dxa"/>
          <w:shd w:val="clear" w:color="auto" w:fill="auto"/>
          <w:vAlign w:val="center"/>
        </w:tcPr>
        <w:p w:rsidR="00921F02" w:rsidRPr="00345FD6" w:rsidRDefault="00EE3326" w:rsidP="004C579D">
          <w:pPr>
            <w:pStyle w:val="Fuzeile"/>
            <w:rPr>
              <w:rFonts w:cs="Arial"/>
              <w:sz w:val="14"/>
              <w:szCs w:val="14"/>
              <w:lang w:val="de-AT"/>
            </w:rPr>
          </w:pPr>
          <w:r>
            <w:rPr>
              <w:rFonts w:cs="Arial"/>
              <w:sz w:val="14"/>
              <w:szCs w:val="14"/>
              <w:lang w:val="de-AT"/>
            </w:rPr>
            <w:t xml:space="preserve">Erstellt: </w:t>
          </w:r>
          <w:r w:rsidR="004C579D">
            <w:rPr>
              <w:rFonts w:cs="Arial"/>
              <w:sz w:val="14"/>
              <w:szCs w:val="14"/>
              <w:lang w:val="de-AT"/>
            </w:rPr>
            <w:t>Grubmüller B. A.</w:t>
          </w:r>
        </w:p>
      </w:tc>
      <w:tc>
        <w:tcPr>
          <w:tcW w:w="3364" w:type="dxa"/>
          <w:shd w:val="clear" w:color="auto" w:fill="auto"/>
          <w:vAlign w:val="center"/>
        </w:tcPr>
        <w:p w:rsidR="00921F02" w:rsidRPr="00DB2BCD" w:rsidRDefault="00921F02" w:rsidP="00921F02">
          <w:pPr>
            <w:pStyle w:val="Fuzeile"/>
            <w:rPr>
              <w:rFonts w:cs="Arial"/>
              <w:sz w:val="14"/>
              <w:szCs w:val="14"/>
              <w:lang w:val="de-AT"/>
            </w:rPr>
          </w:pPr>
          <w:r>
            <w:rPr>
              <w:rFonts w:cs="Arial"/>
              <w:sz w:val="14"/>
              <w:szCs w:val="14"/>
              <w:lang w:val="de-AT"/>
            </w:rPr>
            <w:t xml:space="preserve">Inhaltlich geprüft: </w:t>
          </w:r>
          <w:r w:rsidR="004C579D">
            <w:rPr>
              <w:rFonts w:cs="Arial"/>
              <w:sz w:val="14"/>
              <w:szCs w:val="14"/>
              <w:lang w:val="de-AT"/>
            </w:rPr>
            <w:t>Grubmüller K.H.</w:t>
          </w:r>
        </w:p>
      </w:tc>
      <w:tc>
        <w:tcPr>
          <w:tcW w:w="3365" w:type="dxa"/>
          <w:shd w:val="clear" w:color="auto" w:fill="auto"/>
          <w:vAlign w:val="center"/>
        </w:tcPr>
        <w:p w:rsidR="00921F02" w:rsidRPr="00DB2BCD" w:rsidRDefault="00921F02" w:rsidP="00921F02">
          <w:pPr>
            <w:pStyle w:val="Fuzeile"/>
            <w:rPr>
              <w:rFonts w:cs="Arial"/>
              <w:sz w:val="14"/>
              <w:szCs w:val="14"/>
              <w:lang w:val="de-AT"/>
            </w:rPr>
          </w:pPr>
          <w:r w:rsidRPr="00DD660F">
            <w:rPr>
              <w:rFonts w:cs="Arial"/>
              <w:sz w:val="14"/>
              <w:szCs w:val="14"/>
              <w:lang w:val="de-AT"/>
            </w:rPr>
            <w:t xml:space="preserve">Freigegeben: </w:t>
          </w:r>
          <w:r w:rsidR="00F56E37">
            <w:rPr>
              <w:rFonts w:cs="Arial"/>
              <w:sz w:val="14"/>
              <w:szCs w:val="14"/>
              <w:lang w:val="de-AT"/>
            </w:rPr>
            <w:t>Grubmüller K.H.</w:t>
          </w:r>
        </w:p>
      </w:tc>
    </w:tr>
    <w:tr w:rsidR="00921F02" w:rsidRPr="00DB2BCD" w:rsidTr="0092318B">
      <w:trPr>
        <w:trHeight w:val="170"/>
      </w:trPr>
      <w:tc>
        <w:tcPr>
          <w:tcW w:w="3364" w:type="dxa"/>
          <w:shd w:val="clear" w:color="auto" w:fill="auto"/>
          <w:vAlign w:val="center"/>
        </w:tcPr>
        <w:p w:rsidR="00921F02" w:rsidRPr="00DB2BCD" w:rsidRDefault="00EE3326" w:rsidP="004C579D">
          <w:pPr>
            <w:pStyle w:val="Fuzeile"/>
            <w:rPr>
              <w:rFonts w:cs="Arial"/>
              <w:sz w:val="14"/>
              <w:szCs w:val="14"/>
              <w:lang w:val="de-AT"/>
            </w:rPr>
          </w:pPr>
          <w:r>
            <w:rPr>
              <w:rFonts w:cs="Arial"/>
              <w:sz w:val="14"/>
              <w:szCs w:val="14"/>
              <w:lang w:val="de-AT"/>
            </w:rPr>
            <w:t xml:space="preserve">Datum: </w:t>
          </w:r>
          <w:r w:rsidR="004C579D">
            <w:rPr>
              <w:rFonts w:cs="Arial"/>
              <w:sz w:val="14"/>
              <w:szCs w:val="14"/>
              <w:lang w:val="de-AT"/>
            </w:rPr>
            <w:t>23.05.2022</w:t>
          </w:r>
        </w:p>
      </w:tc>
      <w:tc>
        <w:tcPr>
          <w:tcW w:w="3364" w:type="dxa"/>
          <w:shd w:val="clear" w:color="auto" w:fill="auto"/>
          <w:vAlign w:val="center"/>
        </w:tcPr>
        <w:p w:rsidR="00921F02" w:rsidRPr="00DB2BCD" w:rsidRDefault="00EE3326" w:rsidP="004C579D">
          <w:pPr>
            <w:pStyle w:val="Fuzeile"/>
            <w:ind w:left="785" w:hanging="785"/>
            <w:rPr>
              <w:rFonts w:cs="Arial"/>
              <w:sz w:val="14"/>
              <w:szCs w:val="14"/>
              <w:lang w:val="de-AT"/>
            </w:rPr>
          </w:pPr>
          <w:r>
            <w:rPr>
              <w:rFonts w:cs="Arial"/>
              <w:sz w:val="14"/>
              <w:szCs w:val="14"/>
              <w:lang w:val="de-AT"/>
            </w:rPr>
            <w:t xml:space="preserve">Datum: </w:t>
          </w:r>
          <w:r w:rsidR="004C579D">
            <w:rPr>
              <w:rFonts w:cs="Arial"/>
              <w:sz w:val="14"/>
              <w:szCs w:val="14"/>
              <w:lang w:val="de-AT"/>
            </w:rPr>
            <w:t>23.05.2022</w:t>
          </w:r>
        </w:p>
      </w:tc>
      <w:tc>
        <w:tcPr>
          <w:tcW w:w="3365" w:type="dxa"/>
          <w:shd w:val="clear" w:color="auto" w:fill="auto"/>
          <w:vAlign w:val="center"/>
        </w:tcPr>
        <w:p w:rsidR="00921F02" w:rsidRPr="00DB2BCD" w:rsidRDefault="00EE3326" w:rsidP="00D77A64">
          <w:pPr>
            <w:pStyle w:val="Fuzeile"/>
            <w:rPr>
              <w:rFonts w:cs="Arial"/>
              <w:sz w:val="14"/>
              <w:szCs w:val="14"/>
              <w:lang w:val="de-AT"/>
            </w:rPr>
          </w:pPr>
          <w:r>
            <w:rPr>
              <w:rFonts w:cs="Arial"/>
              <w:sz w:val="14"/>
              <w:szCs w:val="14"/>
              <w:lang w:val="de-AT"/>
            </w:rPr>
            <w:t xml:space="preserve">Datum: </w:t>
          </w:r>
          <w:r w:rsidR="00D77A64">
            <w:rPr>
              <w:rFonts w:cs="Arial"/>
              <w:sz w:val="14"/>
              <w:szCs w:val="14"/>
              <w:lang w:val="de-AT"/>
            </w:rPr>
            <w:t>01.06.2022</w:t>
          </w:r>
        </w:p>
      </w:tc>
    </w:tr>
    <w:tr w:rsidR="00921F02" w:rsidRPr="00DB2BCD" w:rsidTr="0092318B">
      <w:trPr>
        <w:trHeight w:val="170"/>
      </w:trPr>
      <w:tc>
        <w:tcPr>
          <w:tcW w:w="6728" w:type="dxa"/>
          <w:gridSpan w:val="2"/>
          <w:shd w:val="clear" w:color="auto" w:fill="auto"/>
          <w:vAlign w:val="center"/>
        </w:tcPr>
        <w:p w:rsidR="00921F02" w:rsidRPr="00DB2BCD" w:rsidRDefault="00921F02" w:rsidP="00921F02">
          <w:pPr>
            <w:pStyle w:val="Fuzeile"/>
            <w:rPr>
              <w:rFonts w:cs="Arial"/>
              <w:sz w:val="14"/>
              <w:szCs w:val="14"/>
              <w:lang w:val="de-AT"/>
            </w:rPr>
          </w:pPr>
          <w:r>
            <w:rPr>
              <w:rFonts w:cs="Arial"/>
              <w:sz w:val="14"/>
              <w:szCs w:val="14"/>
              <w:lang w:val="de-AT"/>
            </w:rPr>
            <w:fldChar w:fldCharType="begin"/>
          </w:r>
          <w:r>
            <w:rPr>
              <w:rFonts w:cs="Arial"/>
              <w:sz w:val="14"/>
              <w:szCs w:val="14"/>
              <w:lang w:val="de-AT"/>
            </w:rPr>
            <w:instrText xml:space="preserve"> FILENAME   \* MERGEFORMAT </w:instrText>
          </w:r>
          <w:r>
            <w:rPr>
              <w:rFonts w:cs="Arial"/>
              <w:sz w:val="14"/>
              <w:szCs w:val="14"/>
              <w:lang w:val="de-AT"/>
            </w:rPr>
            <w:fldChar w:fldCharType="separate"/>
          </w:r>
          <w:r w:rsidR="00D319BF">
            <w:rPr>
              <w:rFonts w:cs="Arial"/>
              <w:noProof/>
              <w:sz w:val="14"/>
              <w:szCs w:val="14"/>
              <w:lang w:val="de-AT"/>
            </w:rPr>
            <w:t>KS_URO_CL_Formular-TB-Anmeldung-Prostatakarzinom_v1.00.docx</w:t>
          </w:r>
          <w:r>
            <w:rPr>
              <w:rFonts w:cs="Arial"/>
              <w:sz w:val="14"/>
              <w:szCs w:val="14"/>
              <w:lang w:val="de-AT"/>
            </w:rPr>
            <w:fldChar w:fldCharType="end"/>
          </w:r>
        </w:p>
      </w:tc>
      <w:tc>
        <w:tcPr>
          <w:tcW w:w="3365" w:type="dxa"/>
          <w:shd w:val="clear" w:color="auto" w:fill="auto"/>
          <w:vAlign w:val="center"/>
        </w:tcPr>
        <w:p w:rsidR="00921F02" w:rsidRPr="00DB2BCD" w:rsidRDefault="00921F02" w:rsidP="00F56E37">
          <w:pPr>
            <w:pStyle w:val="Fuzeile"/>
            <w:rPr>
              <w:rFonts w:cs="Arial"/>
              <w:sz w:val="14"/>
              <w:szCs w:val="14"/>
              <w:lang w:val="de-AT"/>
            </w:rPr>
          </w:pPr>
          <w:r>
            <w:rPr>
              <w:rFonts w:cs="Arial"/>
              <w:sz w:val="14"/>
              <w:szCs w:val="14"/>
              <w:lang w:val="de-AT"/>
            </w:rPr>
            <w:t xml:space="preserve">QM </w:t>
          </w:r>
          <w:r w:rsidR="004D02F0">
            <w:rPr>
              <w:rFonts w:cs="Arial"/>
              <w:sz w:val="14"/>
              <w:szCs w:val="14"/>
              <w:lang w:val="de-AT"/>
            </w:rPr>
            <w:t xml:space="preserve">geprüft: </w:t>
          </w:r>
          <w:r w:rsidR="00F56E37">
            <w:rPr>
              <w:rFonts w:cs="Arial"/>
              <w:sz w:val="14"/>
              <w:szCs w:val="14"/>
              <w:lang w:val="de-AT"/>
            </w:rPr>
            <w:t>25.05.2022</w:t>
          </w:r>
        </w:p>
      </w:tc>
    </w:tr>
  </w:tbl>
  <w:p w:rsidR="00DB2BCD" w:rsidRPr="00796993" w:rsidRDefault="00DB2BC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6F" w:rsidRDefault="00DC7D6F" w:rsidP="00DB2BCD">
      <w:pPr>
        <w:spacing w:after="0" w:line="240" w:lineRule="auto"/>
      </w:pPr>
      <w:r>
        <w:separator/>
      </w:r>
    </w:p>
  </w:footnote>
  <w:footnote w:type="continuationSeparator" w:id="0">
    <w:p w:rsidR="00DC7D6F" w:rsidRDefault="00DC7D6F" w:rsidP="00DB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7"/>
      <w:gridCol w:w="809"/>
      <w:gridCol w:w="3164"/>
      <w:gridCol w:w="972"/>
      <w:gridCol w:w="2343"/>
    </w:tblGrid>
    <w:tr w:rsidR="00DB2BCD" w:rsidRPr="00DB2BCD" w:rsidTr="00DB2BCD">
      <w:trPr>
        <w:trHeight w:val="725"/>
      </w:trPr>
      <w:tc>
        <w:tcPr>
          <w:tcW w:w="29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B2BCD" w:rsidRPr="00DB2BCD" w:rsidRDefault="00DB2BCD" w:rsidP="00DB2BCD">
          <w:pPr>
            <w:tabs>
              <w:tab w:val="center" w:pos="4536"/>
              <w:tab w:val="right" w:pos="7302"/>
            </w:tabs>
            <w:spacing w:after="0" w:line="240" w:lineRule="auto"/>
            <w:ind w:left="-108"/>
            <w:rPr>
              <w:rFonts w:eastAsia="Times New Roman" w:cs="Arial"/>
              <w:szCs w:val="24"/>
              <w:lang w:val="de-AT" w:eastAsia="de-DE"/>
            </w:rPr>
          </w:pPr>
        </w:p>
      </w:tc>
      <w:tc>
        <w:tcPr>
          <w:tcW w:w="42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B2BCD" w:rsidRPr="00DB2BCD" w:rsidRDefault="00962E44" w:rsidP="00DB2BCD">
          <w:pPr>
            <w:tabs>
              <w:tab w:val="left" w:pos="0"/>
              <w:tab w:val="center" w:pos="4536"/>
              <w:tab w:val="right" w:pos="9072"/>
            </w:tabs>
            <w:spacing w:after="0" w:line="240" w:lineRule="auto"/>
            <w:ind w:firstLine="4"/>
            <w:jc w:val="center"/>
            <w:rPr>
              <w:rFonts w:eastAsia="Times New Roman" w:cs="Arial"/>
              <w:szCs w:val="24"/>
              <w:lang w:val="de-AT" w:eastAsia="de-DE"/>
            </w:rPr>
          </w:pPr>
          <w:r>
            <w:rPr>
              <w:rFonts w:eastAsia="Times New Roman" w:cs="Arial"/>
              <w:szCs w:val="24"/>
              <w:lang w:val="de-AT" w:eastAsia="de-DE"/>
            </w:rPr>
            <w:t>Checkliste</w:t>
          </w:r>
        </w:p>
      </w:tc>
      <w:tc>
        <w:tcPr>
          <w:tcW w:w="28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B2BCD" w:rsidRPr="00DB2BCD" w:rsidRDefault="00ED2304" w:rsidP="00DB2BCD">
          <w:pPr>
            <w:tabs>
              <w:tab w:val="center" w:pos="4536"/>
              <w:tab w:val="right" w:pos="9072"/>
            </w:tabs>
            <w:spacing w:before="80" w:after="40" w:line="240" w:lineRule="auto"/>
            <w:ind w:left="1" w:right="-108" w:hanging="1"/>
            <w:jc w:val="right"/>
            <w:rPr>
              <w:rFonts w:eastAsia="Times New Roman" w:cs="Arial"/>
              <w:lang w:val="de-AT" w:eastAsia="de-DE"/>
            </w:rPr>
          </w:pPr>
          <w:r>
            <w:rPr>
              <w:rFonts w:eastAsia="Times New Roman" w:cs="Arial"/>
              <w:noProof/>
              <w:lang w:eastAsia="de-DE"/>
            </w:rPr>
            <w:drawing>
              <wp:inline distT="0" distB="0" distL="0" distR="0">
                <wp:extent cx="1620000" cy="451429"/>
                <wp:effectExtent l="0" t="0" r="0" b="635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2021_UK_Krems_mit_N_4c_R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451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B2BCD" w:rsidRPr="00DB2BCD" w:rsidTr="00C65ED9">
      <w:trPr>
        <w:trHeight w:val="85"/>
      </w:trPr>
      <w:tc>
        <w:tcPr>
          <w:tcW w:w="296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B2BCD" w:rsidRPr="00DB2BCD" w:rsidRDefault="00DB2BCD" w:rsidP="00DB2B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4"/>
              <w:szCs w:val="4"/>
              <w:lang w:val="de-AT" w:eastAsia="de-DE"/>
            </w:rPr>
          </w:pPr>
        </w:p>
      </w:tc>
      <w:tc>
        <w:tcPr>
          <w:tcW w:w="424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B2BCD" w:rsidRPr="00DB2BCD" w:rsidRDefault="00DB2BCD" w:rsidP="00DB2B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4"/>
              <w:szCs w:val="4"/>
              <w:lang w:val="de-AT" w:eastAsia="de-DE"/>
            </w:rPr>
          </w:pPr>
        </w:p>
      </w:tc>
      <w:tc>
        <w:tcPr>
          <w:tcW w:w="286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B2BCD" w:rsidRPr="00DB2BCD" w:rsidRDefault="00DB2BCD" w:rsidP="00DB2B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4"/>
              <w:szCs w:val="4"/>
              <w:lang w:val="de-AT" w:eastAsia="de-DE"/>
            </w:rPr>
          </w:pPr>
        </w:p>
      </w:tc>
    </w:tr>
    <w:tr w:rsidR="00DB2BCD" w:rsidRPr="00DB2BCD" w:rsidTr="00DB2BCD">
      <w:trPr>
        <w:trHeight w:val="532"/>
      </w:trPr>
      <w:tc>
        <w:tcPr>
          <w:tcW w:w="8235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CCCCCC"/>
          <w:vAlign w:val="center"/>
        </w:tcPr>
        <w:p w:rsidR="00DB2BCD" w:rsidRPr="00F56E37" w:rsidRDefault="00DA6B9C" w:rsidP="00962E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Times New Roman"/>
              <w:b/>
              <w:sz w:val="26"/>
              <w:szCs w:val="26"/>
              <w:lang w:val="de-AT" w:eastAsia="de-DE"/>
            </w:rPr>
          </w:pPr>
          <w:r w:rsidRPr="00F56E37">
            <w:rPr>
              <w:rFonts w:eastAsia="Times New Roman" w:cs="Arial"/>
              <w:b/>
              <w:sz w:val="26"/>
              <w:szCs w:val="26"/>
              <w:lang w:val="de-AT" w:eastAsia="de-DE"/>
            </w:rPr>
            <w:t>Tumorboard-Anmeldung Prostatakarzinom</w:t>
          </w:r>
        </w:p>
      </w:tc>
      <w:tc>
        <w:tcPr>
          <w:tcW w:w="1830" w:type="dxa"/>
          <w:tcBorders>
            <w:top w:val="nil"/>
            <w:left w:val="nil"/>
            <w:bottom w:val="nil"/>
            <w:right w:val="nil"/>
          </w:tcBorders>
          <w:shd w:val="clear" w:color="auto" w:fill="CCCCCC"/>
          <w:vAlign w:val="center"/>
        </w:tcPr>
        <w:p w:rsidR="00DB2BCD" w:rsidRPr="00DB2BCD" w:rsidRDefault="00197416" w:rsidP="00F56E3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 w:cs="Times New Roman"/>
              <w:b/>
              <w:szCs w:val="24"/>
              <w:lang w:val="de-AT" w:eastAsia="de-DE"/>
            </w:rPr>
          </w:pPr>
          <w:r w:rsidRPr="00F56E37">
            <w:rPr>
              <w:rFonts w:eastAsia="Times New Roman" w:cs="Times New Roman"/>
              <w:b/>
              <w:szCs w:val="24"/>
              <w:lang w:val="de-AT" w:eastAsia="de-DE"/>
            </w:rPr>
            <w:t>KS_</w:t>
          </w:r>
          <w:r w:rsidR="00F56E37" w:rsidRPr="00F56E37">
            <w:rPr>
              <w:rFonts w:eastAsia="Times New Roman" w:cs="Times New Roman"/>
              <w:b/>
              <w:szCs w:val="24"/>
              <w:lang w:val="de-AT" w:eastAsia="de-DE"/>
            </w:rPr>
            <w:t>URO</w:t>
          </w:r>
          <w:r w:rsidR="00962E44" w:rsidRPr="00F56E37">
            <w:rPr>
              <w:rFonts w:eastAsia="Times New Roman" w:cs="Times New Roman"/>
              <w:b/>
              <w:szCs w:val="24"/>
              <w:lang w:val="de-AT" w:eastAsia="de-DE"/>
            </w:rPr>
            <w:t>_CL</w:t>
          </w:r>
          <w:r w:rsidR="00F56E37" w:rsidRPr="00F56E37">
            <w:rPr>
              <w:rFonts w:eastAsia="Times New Roman" w:cs="Times New Roman"/>
              <w:b/>
              <w:szCs w:val="24"/>
              <w:lang w:val="de-AT" w:eastAsia="de-DE"/>
            </w:rPr>
            <w:t>_012</w:t>
          </w:r>
        </w:p>
      </w:tc>
    </w:tr>
    <w:tr w:rsidR="00DB2BCD" w:rsidRPr="00DB2BCD" w:rsidTr="00DB2BCD">
      <w:trPr>
        <w:trHeight w:val="340"/>
      </w:trPr>
      <w:tc>
        <w:tcPr>
          <w:tcW w:w="385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B2BCD" w:rsidRPr="00DB2BCD" w:rsidRDefault="00DB2BCD" w:rsidP="00F56E37">
          <w:pPr>
            <w:tabs>
              <w:tab w:val="center" w:pos="4536"/>
              <w:tab w:val="right" w:pos="9072"/>
            </w:tabs>
            <w:spacing w:after="0" w:line="240" w:lineRule="auto"/>
            <w:ind w:right="-250"/>
            <w:rPr>
              <w:rFonts w:eastAsia="Times New Roman" w:cs="Arial"/>
              <w:sz w:val="16"/>
              <w:szCs w:val="16"/>
              <w:lang w:val="de-AT" w:eastAsia="de-DE"/>
            </w:rPr>
          </w:pPr>
          <w:r w:rsidRPr="00DB2BCD">
            <w:rPr>
              <w:rFonts w:eastAsia="Times New Roman" w:cs="Arial"/>
              <w:sz w:val="16"/>
              <w:szCs w:val="16"/>
              <w:lang w:val="de-AT" w:eastAsia="de-DE"/>
            </w:rPr>
            <w:t xml:space="preserve">Geltungsbereich: </w:t>
          </w:r>
          <w:r w:rsidR="00F56E37">
            <w:rPr>
              <w:rFonts w:eastAsia="Times New Roman" w:cs="Arial"/>
              <w:sz w:val="16"/>
              <w:szCs w:val="16"/>
              <w:lang w:val="de-AT" w:eastAsia="de-DE"/>
            </w:rPr>
            <w:t>Urologie</w:t>
          </w:r>
        </w:p>
      </w:tc>
      <w:tc>
        <w:tcPr>
          <w:tcW w:w="28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B2BCD" w:rsidRDefault="00DB2BCD" w:rsidP="00DB2B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Arial"/>
              <w:sz w:val="16"/>
              <w:szCs w:val="16"/>
              <w:lang w:val="de-AT" w:eastAsia="de-DE"/>
            </w:rPr>
          </w:pPr>
          <w:r w:rsidRPr="00DB2BCD">
            <w:rPr>
              <w:rFonts w:eastAsia="Times New Roman" w:cs="Arial"/>
              <w:sz w:val="16"/>
              <w:szCs w:val="16"/>
              <w:lang w:val="de-AT" w:eastAsia="de-DE"/>
            </w:rPr>
            <w:t xml:space="preserve">Version 01_ gültig ab: </w:t>
          </w:r>
          <w:r w:rsidR="00D77A64">
            <w:rPr>
              <w:rFonts w:eastAsia="Times New Roman" w:cs="Arial"/>
              <w:sz w:val="16"/>
              <w:szCs w:val="16"/>
              <w:lang w:val="de-AT" w:eastAsia="de-DE"/>
            </w:rPr>
            <w:t>01.06.2022</w:t>
          </w:r>
        </w:p>
        <w:p w:rsidR="00EE3326" w:rsidRPr="00DB2BCD" w:rsidRDefault="00EE3326" w:rsidP="00D77A6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Arial"/>
              <w:sz w:val="16"/>
              <w:szCs w:val="16"/>
              <w:lang w:val="de-AT" w:eastAsia="de-DE"/>
            </w:rPr>
          </w:pPr>
          <w:r>
            <w:rPr>
              <w:rFonts w:eastAsia="Times New Roman" w:cs="Arial"/>
              <w:sz w:val="16"/>
              <w:szCs w:val="16"/>
              <w:lang w:val="de-AT" w:eastAsia="de-DE"/>
            </w:rPr>
            <w:t xml:space="preserve">Evaluierungsdatum: </w:t>
          </w:r>
          <w:r w:rsidR="00D77A64">
            <w:rPr>
              <w:rFonts w:eastAsia="Times New Roman" w:cs="Arial"/>
              <w:sz w:val="16"/>
              <w:szCs w:val="16"/>
              <w:lang w:val="de-AT" w:eastAsia="de-DE"/>
            </w:rPr>
            <w:t>01.06.2024</w:t>
          </w:r>
        </w:p>
      </w:tc>
      <w:tc>
        <w:tcPr>
          <w:tcW w:w="338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B2BCD" w:rsidRPr="00DB2BCD" w:rsidRDefault="00DB2BCD" w:rsidP="00DB2BC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 w:cs="Arial"/>
              <w:sz w:val="16"/>
              <w:szCs w:val="16"/>
              <w:lang w:val="de-AT" w:eastAsia="de-DE"/>
            </w:rPr>
          </w:pPr>
          <w:r w:rsidRPr="00DB2BCD">
            <w:rPr>
              <w:rFonts w:eastAsia="Times New Roman" w:cs="Arial"/>
              <w:sz w:val="16"/>
              <w:szCs w:val="16"/>
              <w:lang w:val="de-AT" w:eastAsia="de-DE"/>
            </w:rPr>
            <w:t xml:space="preserve">Seite </w:t>
          </w:r>
          <w:r w:rsidRPr="00DB2BCD">
            <w:rPr>
              <w:rFonts w:eastAsia="Times New Roman" w:cs="Arial"/>
              <w:sz w:val="16"/>
              <w:szCs w:val="16"/>
              <w:lang w:val="de-AT" w:eastAsia="de-DE"/>
            </w:rPr>
            <w:fldChar w:fldCharType="begin"/>
          </w:r>
          <w:r w:rsidRPr="00DB2BCD">
            <w:rPr>
              <w:rFonts w:eastAsia="Times New Roman" w:cs="Arial"/>
              <w:sz w:val="16"/>
              <w:szCs w:val="16"/>
              <w:lang w:val="de-AT" w:eastAsia="de-DE"/>
            </w:rPr>
            <w:instrText xml:space="preserve"> PAGE </w:instrText>
          </w:r>
          <w:r w:rsidRPr="00DB2BCD">
            <w:rPr>
              <w:rFonts w:eastAsia="Times New Roman" w:cs="Arial"/>
              <w:sz w:val="16"/>
              <w:szCs w:val="16"/>
              <w:lang w:val="de-AT" w:eastAsia="de-DE"/>
            </w:rPr>
            <w:fldChar w:fldCharType="separate"/>
          </w:r>
          <w:r w:rsidR="000C08F7">
            <w:rPr>
              <w:rFonts w:eastAsia="Times New Roman" w:cs="Arial"/>
              <w:noProof/>
              <w:sz w:val="16"/>
              <w:szCs w:val="16"/>
              <w:lang w:val="de-AT" w:eastAsia="de-DE"/>
            </w:rPr>
            <w:t>2</w:t>
          </w:r>
          <w:r w:rsidRPr="00DB2BCD">
            <w:rPr>
              <w:rFonts w:eastAsia="Times New Roman" w:cs="Arial"/>
              <w:sz w:val="16"/>
              <w:szCs w:val="16"/>
              <w:lang w:val="de-AT" w:eastAsia="de-DE"/>
            </w:rPr>
            <w:fldChar w:fldCharType="end"/>
          </w:r>
          <w:r w:rsidRPr="00DB2BCD">
            <w:rPr>
              <w:rFonts w:eastAsia="Times New Roman" w:cs="Arial"/>
              <w:sz w:val="16"/>
              <w:szCs w:val="16"/>
              <w:lang w:val="de-AT" w:eastAsia="de-DE"/>
            </w:rPr>
            <w:t xml:space="preserve"> von </w:t>
          </w:r>
          <w:r w:rsidRPr="00DB2BCD">
            <w:rPr>
              <w:rFonts w:eastAsia="Times New Roman" w:cs="Arial"/>
              <w:sz w:val="16"/>
              <w:szCs w:val="16"/>
              <w:lang w:val="de-AT" w:eastAsia="de-DE"/>
            </w:rPr>
            <w:fldChar w:fldCharType="begin"/>
          </w:r>
          <w:r w:rsidRPr="00DB2BCD">
            <w:rPr>
              <w:rFonts w:eastAsia="Times New Roman" w:cs="Arial"/>
              <w:sz w:val="16"/>
              <w:szCs w:val="16"/>
              <w:lang w:val="de-AT" w:eastAsia="de-DE"/>
            </w:rPr>
            <w:instrText xml:space="preserve"> NUMPAGES </w:instrText>
          </w:r>
          <w:r w:rsidRPr="00DB2BCD">
            <w:rPr>
              <w:rFonts w:eastAsia="Times New Roman" w:cs="Arial"/>
              <w:sz w:val="16"/>
              <w:szCs w:val="16"/>
              <w:lang w:val="de-AT" w:eastAsia="de-DE"/>
            </w:rPr>
            <w:fldChar w:fldCharType="separate"/>
          </w:r>
          <w:r w:rsidR="000C08F7">
            <w:rPr>
              <w:rFonts w:eastAsia="Times New Roman" w:cs="Arial"/>
              <w:noProof/>
              <w:sz w:val="16"/>
              <w:szCs w:val="16"/>
              <w:lang w:val="de-AT" w:eastAsia="de-DE"/>
            </w:rPr>
            <w:t>2</w:t>
          </w:r>
          <w:r w:rsidRPr="00DB2BCD">
            <w:rPr>
              <w:rFonts w:eastAsia="Times New Roman" w:cs="Arial"/>
              <w:sz w:val="16"/>
              <w:szCs w:val="16"/>
              <w:lang w:val="de-AT" w:eastAsia="de-DE"/>
            </w:rPr>
            <w:fldChar w:fldCharType="end"/>
          </w:r>
        </w:p>
      </w:tc>
    </w:tr>
  </w:tbl>
  <w:p w:rsidR="00555457" w:rsidRPr="00C65ED9" w:rsidRDefault="00555457" w:rsidP="00C65ED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FDA"/>
    <w:multiLevelType w:val="multilevel"/>
    <w:tmpl w:val="CFF6B5F0"/>
    <w:lvl w:ilvl="0">
      <w:start w:val="1"/>
      <w:numFmt w:val="decimal"/>
      <w:lvlText w:val="%1"/>
      <w:lvlJc w:val="left"/>
      <w:pPr>
        <w:tabs>
          <w:tab w:val="num" w:pos="436"/>
        </w:tabs>
        <w:ind w:left="436" w:hanging="436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17"/>
        </w:tabs>
        <w:ind w:left="7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92"/>
        </w:tabs>
        <w:ind w:left="34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36"/>
        </w:tabs>
        <w:ind w:left="4536" w:hanging="1800"/>
      </w:pPr>
      <w:rPr>
        <w:rFonts w:hint="default"/>
      </w:rPr>
    </w:lvl>
  </w:abstractNum>
  <w:abstractNum w:abstractNumId="1" w15:restartNumberingAfterBreak="0">
    <w:nsid w:val="2080056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960C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6A7D87"/>
    <w:multiLevelType w:val="hybridMultilevel"/>
    <w:tmpl w:val="352C24CE"/>
    <w:lvl w:ilvl="0" w:tplc="6AEEBCDA">
      <w:start w:val="1"/>
      <w:numFmt w:val="decimal"/>
      <w:lvlText w:val="%1.1.1."/>
      <w:lvlJc w:val="left"/>
      <w:pPr>
        <w:ind w:left="587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96677"/>
    <w:multiLevelType w:val="hybridMultilevel"/>
    <w:tmpl w:val="1FE02FEA"/>
    <w:lvl w:ilvl="0" w:tplc="7416D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64E0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665F88"/>
    <w:multiLevelType w:val="hybridMultilevel"/>
    <w:tmpl w:val="78D4C55E"/>
    <w:lvl w:ilvl="0" w:tplc="30D014AC">
      <w:start w:val="1"/>
      <w:numFmt w:val="decimal"/>
      <w:lvlText w:val="%1.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25740"/>
    <w:multiLevelType w:val="hybridMultilevel"/>
    <w:tmpl w:val="E61A2330"/>
    <w:lvl w:ilvl="0" w:tplc="7416D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87F42"/>
    <w:multiLevelType w:val="hybridMultilevel"/>
    <w:tmpl w:val="166C8996"/>
    <w:lvl w:ilvl="0" w:tplc="AEDC9936">
      <w:start w:val="6"/>
      <w:numFmt w:val="decimal"/>
      <w:lvlText w:val="%1.2.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2ReMuZFcYeTjWZSq7IJyNrd4RDhrgR/IjSTmN7/J3IKcoMVjsaPL/75pjBoQzss8rPp8UA3sozT4EkfxPp99Q==" w:salt="LDa6ze2W8xfYBCyniNIlqg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B"/>
    <w:rsid w:val="000200F3"/>
    <w:rsid w:val="00083DF3"/>
    <w:rsid w:val="000A2AF7"/>
    <w:rsid w:val="000C08F7"/>
    <w:rsid w:val="000E0833"/>
    <w:rsid w:val="000F2143"/>
    <w:rsid w:val="000F41D8"/>
    <w:rsid w:val="00163114"/>
    <w:rsid w:val="001860C0"/>
    <w:rsid w:val="00197416"/>
    <w:rsid w:val="00242C9D"/>
    <w:rsid w:val="0024570D"/>
    <w:rsid w:val="00252D0B"/>
    <w:rsid w:val="00296DBF"/>
    <w:rsid w:val="002C747B"/>
    <w:rsid w:val="002E67D9"/>
    <w:rsid w:val="002F0159"/>
    <w:rsid w:val="00315F3B"/>
    <w:rsid w:val="00345FD6"/>
    <w:rsid w:val="00376358"/>
    <w:rsid w:val="003834D0"/>
    <w:rsid w:val="003A2998"/>
    <w:rsid w:val="003A2A67"/>
    <w:rsid w:val="00414845"/>
    <w:rsid w:val="0042219D"/>
    <w:rsid w:val="00450079"/>
    <w:rsid w:val="00481236"/>
    <w:rsid w:val="004A1FD9"/>
    <w:rsid w:val="004B19A5"/>
    <w:rsid w:val="004C579D"/>
    <w:rsid w:val="004C646B"/>
    <w:rsid w:val="004D02F0"/>
    <w:rsid w:val="004D69BD"/>
    <w:rsid w:val="004E4A39"/>
    <w:rsid w:val="004F11F3"/>
    <w:rsid w:val="005025A7"/>
    <w:rsid w:val="00533A23"/>
    <w:rsid w:val="00555457"/>
    <w:rsid w:val="00605D74"/>
    <w:rsid w:val="00616306"/>
    <w:rsid w:val="00631379"/>
    <w:rsid w:val="00675137"/>
    <w:rsid w:val="00696188"/>
    <w:rsid w:val="006B7F35"/>
    <w:rsid w:val="006D07F6"/>
    <w:rsid w:val="006F5167"/>
    <w:rsid w:val="0071101A"/>
    <w:rsid w:val="00746CFF"/>
    <w:rsid w:val="00761AC1"/>
    <w:rsid w:val="00796993"/>
    <w:rsid w:val="007E53AE"/>
    <w:rsid w:val="00814C51"/>
    <w:rsid w:val="00822628"/>
    <w:rsid w:val="00867CFD"/>
    <w:rsid w:val="00884BE3"/>
    <w:rsid w:val="008943BE"/>
    <w:rsid w:val="008C178E"/>
    <w:rsid w:val="00921F02"/>
    <w:rsid w:val="0093217D"/>
    <w:rsid w:val="00962E44"/>
    <w:rsid w:val="009E0A05"/>
    <w:rsid w:val="00A65799"/>
    <w:rsid w:val="00B04CE8"/>
    <w:rsid w:val="00B1144B"/>
    <w:rsid w:val="00B13445"/>
    <w:rsid w:val="00C155CA"/>
    <w:rsid w:val="00C16B8E"/>
    <w:rsid w:val="00C308CC"/>
    <w:rsid w:val="00C65ED9"/>
    <w:rsid w:val="00D00EAF"/>
    <w:rsid w:val="00D277EF"/>
    <w:rsid w:val="00D319BF"/>
    <w:rsid w:val="00D46496"/>
    <w:rsid w:val="00D77A64"/>
    <w:rsid w:val="00D836E8"/>
    <w:rsid w:val="00D97C9D"/>
    <w:rsid w:val="00DA6B9C"/>
    <w:rsid w:val="00DB2BCD"/>
    <w:rsid w:val="00DB5D23"/>
    <w:rsid w:val="00DC7D6F"/>
    <w:rsid w:val="00DD660F"/>
    <w:rsid w:val="00E332F7"/>
    <w:rsid w:val="00E3476F"/>
    <w:rsid w:val="00E543E5"/>
    <w:rsid w:val="00E61A9A"/>
    <w:rsid w:val="00E87239"/>
    <w:rsid w:val="00E96822"/>
    <w:rsid w:val="00EA297E"/>
    <w:rsid w:val="00ED2304"/>
    <w:rsid w:val="00EE3326"/>
    <w:rsid w:val="00F24954"/>
    <w:rsid w:val="00F53030"/>
    <w:rsid w:val="00F56E37"/>
    <w:rsid w:val="00FB1103"/>
    <w:rsid w:val="00FD429C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30BAD2-D960-42DF-9567-BFE0F5F7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262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61AC1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1AC1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1AC1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33A23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33A23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33A23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533A2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533A2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33A2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2BCD"/>
  </w:style>
  <w:style w:type="paragraph" w:styleId="Fuzeile">
    <w:name w:val="footer"/>
    <w:basedOn w:val="Standard"/>
    <w:link w:val="FuzeileZchn"/>
    <w:uiPriority w:val="99"/>
    <w:unhideWhenUsed/>
    <w:rsid w:val="00DB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2BCD"/>
  </w:style>
  <w:style w:type="character" w:customStyle="1" w:styleId="berschrift1Zchn">
    <w:name w:val="Überschrift 1 Zchn"/>
    <w:basedOn w:val="Absatz-Standardschriftart"/>
    <w:link w:val="berschrift1"/>
    <w:uiPriority w:val="9"/>
    <w:rsid w:val="00761AC1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1A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1AC1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3A23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3A23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33A23"/>
    <w:rPr>
      <w:rFonts w:ascii="Arial" w:eastAsiaTheme="majorEastAsia" w:hAnsi="Arial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33A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33A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3A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C155C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A6B9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ressekoordination\Logo%20und%20Office%20Vorlagen\Dokumentenlenkung\KS_XX_CL_Vorlage%20f&#252;r%20Checkliste_VX.X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931BB0A7F04865886AE539A11CA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23042-F269-405D-90A4-8A993F59ABC1}"/>
      </w:docPartPr>
      <w:docPartBody>
        <w:p w:rsidR="009F5B00" w:rsidRDefault="003024E9" w:rsidP="003024E9">
          <w:pPr>
            <w:pStyle w:val="35931BB0A7F04865886AE539A11CAEC810"/>
          </w:pPr>
          <w:r w:rsidRPr="00AD38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A88C4-8584-4B01-BDCA-461441DD6FEA}"/>
      </w:docPartPr>
      <w:docPartBody>
        <w:p w:rsidR="009F5B00" w:rsidRDefault="003024E9">
          <w:r w:rsidRPr="00D734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347C26B27144D8A2E84A27E84FA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475E8-76E4-4AEC-81DE-FF7CDBC0E3E8}"/>
      </w:docPartPr>
      <w:docPartBody>
        <w:p w:rsidR="009F5B00" w:rsidRDefault="003024E9" w:rsidP="003024E9">
          <w:pPr>
            <w:pStyle w:val="11347C26B27144D8A2E84A27E84FA76114"/>
          </w:pPr>
          <w:r w:rsidRPr="00F8018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8234CC12C83647E9A50705705F55E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35533-E455-47B9-A915-8BCFE76D6C97}"/>
      </w:docPartPr>
      <w:docPartBody>
        <w:p w:rsidR="009F5B00" w:rsidRDefault="003024E9" w:rsidP="003024E9">
          <w:pPr>
            <w:pStyle w:val="8234CC12C83647E9A50705705F55E62514"/>
          </w:pPr>
          <w:r w:rsidRPr="00F8018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8A8D7FF0254E4D868354622470741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4CD42-6847-4ED9-A799-21ACC73C312B}"/>
      </w:docPartPr>
      <w:docPartBody>
        <w:p w:rsidR="009F5B00" w:rsidRDefault="003024E9" w:rsidP="003024E9">
          <w:pPr>
            <w:pStyle w:val="8A8D7FF0254E4D8683546224707418F67"/>
          </w:pPr>
          <w:r w:rsidRPr="003A2A67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58AB8059EAE48A3A87017C5B9D0D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3A067-F3E0-4A9F-AB66-88CC53159032}"/>
      </w:docPartPr>
      <w:docPartBody>
        <w:p w:rsidR="009F5B00" w:rsidRDefault="003024E9" w:rsidP="003024E9">
          <w:pPr>
            <w:pStyle w:val="F58AB8059EAE48A3A87017C5B9D0D91C7"/>
          </w:pPr>
          <w:r w:rsidRPr="003A2A67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BB7188725144463B7FE8A06B8AE9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70802-4437-4175-96D3-274F8DC178B5}"/>
      </w:docPartPr>
      <w:docPartBody>
        <w:p w:rsidR="009F5B00" w:rsidRDefault="003024E9" w:rsidP="003024E9">
          <w:pPr>
            <w:pStyle w:val="ABB7188725144463B7FE8A06B8AE92097"/>
          </w:pPr>
          <w:r w:rsidRPr="003A2A67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4087B53C636F4D5DA71C70CE831D4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FD51A-7AEB-4B66-AFD4-7926186C782D}"/>
      </w:docPartPr>
      <w:docPartBody>
        <w:p w:rsidR="009F5B00" w:rsidRDefault="003024E9" w:rsidP="003024E9">
          <w:pPr>
            <w:pStyle w:val="4087B53C636F4D5DA71C70CE831D40C76"/>
          </w:pPr>
          <w:r>
            <w:rPr>
              <w:rStyle w:val="Platzhaltertext"/>
            </w:rPr>
            <w:t>wann?</w:t>
          </w:r>
        </w:p>
      </w:docPartBody>
    </w:docPart>
    <w:docPart>
      <w:docPartPr>
        <w:name w:val="2F24878639BA4DD8BB2A4F7CDAB60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AF529-D6A7-42C6-89DF-5B68AD6DA9CE}"/>
      </w:docPartPr>
      <w:docPartBody>
        <w:p w:rsidR="009F5B00" w:rsidRDefault="003024E9" w:rsidP="003024E9">
          <w:pPr>
            <w:pStyle w:val="2F24878639BA4DD8BB2A4F7CDAB60D965"/>
          </w:pPr>
          <w:r w:rsidRPr="003A2A67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84814DA16DDB44219A3F329636A88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BB511-B483-45D0-ADF6-88857E9760F7}"/>
      </w:docPartPr>
      <w:docPartBody>
        <w:p w:rsidR="009F5B00" w:rsidRDefault="003024E9" w:rsidP="003024E9">
          <w:pPr>
            <w:pStyle w:val="84814DA16DDB44219A3F329636A88DB73"/>
          </w:pPr>
          <w:r>
            <w:rPr>
              <w:rStyle w:val="Platzhaltertext"/>
            </w:rPr>
            <w:t>Dosis?</w:t>
          </w:r>
        </w:p>
      </w:docPartBody>
    </w:docPart>
    <w:docPart>
      <w:docPartPr>
        <w:name w:val="AD1521A0BEAA46C9B2F19952E77C3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E48D9-260F-4428-91F8-6E7A3C11BBAB}"/>
      </w:docPartPr>
      <w:docPartBody>
        <w:p w:rsidR="009F5B00" w:rsidRDefault="003024E9" w:rsidP="003024E9">
          <w:pPr>
            <w:pStyle w:val="AD1521A0BEAA46C9B2F19952E77C3E1A2"/>
          </w:pPr>
          <w:r>
            <w:rPr>
              <w:rStyle w:val="Platzhaltertext"/>
            </w:rPr>
            <w:t>Loge?</w:t>
          </w:r>
        </w:p>
      </w:docPartBody>
    </w:docPart>
    <w:docPart>
      <w:docPartPr>
        <w:name w:val="7079ADF28634486A8D1F981AFE131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E2C8C-DF9A-4229-A3D8-252CE1C61684}"/>
      </w:docPartPr>
      <w:docPartBody>
        <w:p w:rsidR="009F5B00" w:rsidRDefault="003024E9" w:rsidP="003024E9">
          <w:pPr>
            <w:pStyle w:val="7079ADF28634486A8D1F981AFE131D722"/>
          </w:pPr>
          <w:r>
            <w:rPr>
              <w:rStyle w:val="Platzhaltertext"/>
            </w:rPr>
            <w:t>Becken-LK?</w:t>
          </w:r>
        </w:p>
      </w:docPartBody>
    </w:docPart>
    <w:docPart>
      <w:docPartPr>
        <w:name w:val="3042E88254AE45B5BCC976FA19F67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EE7C6-1399-413B-9EFC-9E4D124B0D21}"/>
      </w:docPartPr>
      <w:docPartBody>
        <w:p w:rsidR="009F5B00" w:rsidRDefault="003024E9" w:rsidP="003024E9">
          <w:pPr>
            <w:pStyle w:val="3042E88254AE45B5BCC976FA19F67CA2"/>
          </w:pPr>
          <w:r>
            <w:rPr>
              <w:rStyle w:val="Platzhaltertext"/>
              <w:vanish/>
            </w:rPr>
            <w:t>Datum</w:t>
          </w:r>
        </w:p>
      </w:docPartBody>
    </w:docPart>
    <w:docPart>
      <w:docPartPr>
        <w:name w:val="926DA2C3A89C4AD69EE10BE65A242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FF96C-24A8-4892-B09F-771F9F83808F}"/>
      </w:docPartPr>
      <w:docPartBody>
        <w:p w:rsidR="009F5B00" w:rsidRDefault="003024E9" w:rsidP="003024E9">
          <w:pPr>
            <w:pStyle w:val="926DA2C3A89C4AD69EE10BE65A2427F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33654D0CC3A842CA96AC447C2FA96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C608D-8D6F-42EF-B03F-291D4A72662F}"/>
      </w:docPartPr>
      <w:docPartBody>
        <w:p w:rsidR="009F5B00" w:rsidRDefault="003024E9" w:rsidP="003024E9">
          <w:pPr>
            <w:pStyle w:val="33654D0CC3A842CA96AC447C2FA96D36"/>
          </w:pPr>
          <w:r>
            <w:rPr>
              <w:rStyle w:val="Platzhaltertext"/>
              <w:vanish/>
            </w:rPr>
            <w:t>Datum</w:t>
          </w:r>
        </w:p>
      </w:docPartBody>
    </w:docPart>
    <w:docPart>
      <w:docPartPr>
        <w:name w:val="76EDE84DC3EC4B8389636872DAADE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B129E-80F8-412A-A7DC-590AA0237048}"/>
      </w:docPartPr>
      <w:docPartBody>
        <w:p w:rsidR="009F5B00" w:rsidRDefault="003024E9" w:rsidP="003024E9">
          <w:pPr>
            <w:pStyle w:val="76EDE84DC3EC4B8389636872DAADEB57"/>
          </w:pPr>
          <w:r>
            <w:rPr>
              <w:rStyle w:val="Platzhaltertext"/>
              <w:vanish/>
            </w:rPr>
            <w:t>Datum</w:t>
          </w:r>
        </w:p>
      </w:docPartBody>
    </w:docPart>
    <w:docPart>
      <w:docPartPr>
        <w:name w:val="714024EFBEDD432C93CAD1363E682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A4F5A-14B7-494F-B6A8-89B906E6A8C6}"/>
      </w:docPartPr>
      <w:docPartBody>
        <w:p w:rsidR="009F5B00" w:rsidRDefault="003024E9" w:rsidP="003024E9">
          <w:pPr>
            <w:pStyle w:val="714024EFBEDD432C93CAD1363E682202"/>
          </w:pPr>
          <w:r>
            <w:rPr>
              <w:rStyle w:val="Platzhaltertext"/>
              <w:vanish/>
            </w:rPr>
            <w:t>Datum</w:t>
          </w:r>
        </w:p>
      </w:docPartBody>
    </w:docPart>
    <w:docPart>
      <w:docPartPr>
        <w:name w:val="1D705EE294414910A9D5A00C63AED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F86F7-1094-4F03-8D63-2504E52530AE}"/>
      </w:docPartPr>
      <w:docPartBody>
        <w:p w:rsidR="009F5B00" w:rsidRDefault="003024E9" w:rsidP="003024E9">
          <w:pPr>
            <w:pStyle w:val="1D705EE294414910A9D5A00C63AED2BC"/>
          </w:pPr>
          <w:r>
            <w:rPr>
              <w:rStyle w:val="Platzhaltertext"/>
              <w:vanish/>
            </w:rPr>
            <w:t>Datum</w:t>
          </w:r>
        </w:p>
      </w:docPartBody>
    </w:docPart>
    <w:docPart>
      <w:docPartPr>
        <w:name w:val="BE0A344D1C4F411DB0261415A9E50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1BF3F-3D2D-4F0A-BBAB-04A661D8602F}"/>
      </w:docPartPr>
      <w:docPartBody>
        <w:p w:rsidR="009F5B00" w:rsidRDefault="003024E9" w:rsidP="003024E9">
          <w:pPr>
            <w:pStyle w:val="BE0A344D1C4F411DB0261415A9E50550"/>
          </w:pPr>
          <w:r>
            <w:rPr>
              <w:rStyle w:val="Platzhaltertext"/>
              <w:vanish/>
            </w:rPr>
            <w:t>Datum</w:t>
          </w:r>
        </w:p>
      </w:docPartBody>
    </w:docPart>
    <w:docPart>
      <w:docPartPr>
        <w:name w:val="6DB07232B4F0445EBA0B774D14FB3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65FE0-E9EA-4868-B20F-C97312BC5B44}"/>
      </w:docPartPr>
      <w:docPartBody>
        <w:p w:rsidR="009F5B00" w:rsidRDefault="003024E9" w:rsidP="003024E9">
          <w:pPr>
            <w:pStyle w:val="6DB07232B4F0445EBA0B774D14FB3F93"/>
          </w:pPr>
          <w:r>
            <w:rPr>
              <w:rStyle w:val="Platzhaltertext"/>
              <w:vanish/>
            </w:rPr>
            <w:t>Datum</w:t>
          </w:r>
        </w:p>
      </w:docPartBody>
    </w:docPart>
    <w:docPart>
      <w:docPartPr>
        <w:name w:val="EAD14900D0A049389300F84636A7B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80250-2F94-4978-B423-FB926DC5728E}"/>
      </w:docPartPr>
      <w:docPartBody>
        <w:p w:rsidR="009F5B00" w:rsidRDefault="003024E9" w:rsidP="003024E9">
          <w:pPr>
            <w:pStyle w:val="EAD14900D0A049389300F84636A7BCBC"/>
          </w:pPr>
          <w:r>
            <w:rPr>
              <w:rStyle w:val="Platzhaltertext"/>
              <w:vanish/>
            </w:rPr>
            <w:t>Datum</w:t>
          </w:r>
        </w:p>
      </w:docPartBody>
    </w:docPart>
    <w:docPart>
      <w:docPartPr>
        <w:name w:val="6130838F6E4448FFA1B97060AF136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8D3C6-7611-41F7-A8CD-AD7740ED169A}"/>
      </w:docPartPr>
      <w:docPartBody>
        <w:p w:rsidR="009F5B00" w:rsidRDefault="003024E9" w:rsidP="003024E9">
          <w:pPr>
            <w:pStyle w:val="6130838F6E4448FFA1B97060AF13697E"/>
          </w:pPr>
          <w:r>
            <w:rPr>
              <w:rStyle w:val="Platzhaltertext"/>
              <w:vanish/>
            </w:rPr>
            <w:t>Datum</w:t>
          </w:r>
        </w:p>
      </w:docPartBody>
    </w:docPart>
    <w:docPart>
      <w:docPartPr>
        <w:name w:val="79C5733CBCE941ECB6009EA1D9327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972DA-8A3C-43F6-8718-665AF49A26DC}"/>
      </w:docPartPr>
      <w:docPartBody>
        <w:p w:rsidR="009F5B00" w:rsidRDefault="003024E9" w:rsidP="003024E9">
          <w:pPr>
            <w:pStyle w:val="79C5733CBCE941ECB6009EA1D9327BFB"/>
          </w:pPr>
          <w:r>
            <w:rPr>
              <w:rStyle w:val="Platzhaltertext"/>
              <w:vanish/>
            </w:rPr>
            <w:t>Datum</w:t>
          </w:r>
        </w:p>
      </w:docPartBody>
    </w:docPart>
    <w:docPart>
      <w:docPartPr>
        <w:name w:val="485A353C79A94DF98345F4CE1A473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C13E1-08DD-4756-BBE0-8F93F9DD8B78}"/>
      </w:docPartPr>
      <w:docPartBody>
        <w:p w:rsidR="009F5B00" w:rsidRDefault="003024E9" w:rsidP="003024E9">
          <w:pPr>
            <w:pStyle w:val="485A353C79A94DF98345F4CE1A4736D5"/>
          </w:pPr>
          <w:r w:rsidRPr="00D734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E4CB1BF0324A86BFE66A659FC8A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E9E53-AFD8-4708-AB04-336BDAF7BADE}"/>
      </w:docPartPr>
      <w:docPartBody>
        <w:p w:rsidR="009F5B00" w:rsidRDefault="003024E9" w:rsidP="003024E9">
          <w:pPr>
            <w:pStyle w:val="2EE4CB1BF0324A86BFE66A659FC8A575"/>
          </w:pPr>
          <w:r w:rsidRPr="00D734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6A4279239A4588A0125AF9A7A3F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EA6EE-98FC-4DDA-AE4A-0674F1597748}"/>
      </w:docPartPr>
      <w:docPartBody>
        <w:p w:rsidR="009F5B00" w:rsidRDefault="003024E9" w:rsidP="003024E9">
          <w:pPr>
            <w:pStyle w:val="636A4279239A4588A0125AF9A7A3FFE0"/>
          </w:pPr>
          <w:r w:rsidRPr="00D734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DA12A9F04A46C3AEBE6C29DB5A7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D39F7-D758-4955-8792-FD02E6B6DAC9}"/>
      </w:docPartPr>
      <w:docPartBody>
        <w:p w:rsidR="009F5B00" w:rsidRDefault="003024E9" w:rsidP="003024E9">
          <w:pPr>
            <w:pStyle w:val="75DA12A9F04A46C3AEBE6C29DB5A7D1F"/>
          </w:pPr>
          <w:r w:rsidRPr="00D734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02F9A7B4D640C3BAADCC8DC0C38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8AD22-2DBA-40CF-9EC2-E9BB4C547718}"/>
      </w:docPartPr>
      <w:docPartBody>
        <w:p w:rsidR="009F5B00" w:rsidRDefault="003024E9" w:rsidP="003024E9">
          <w:pPr>
            <w:pStyle w:val="6202F9A7B4D640C3BAADCC8DC0C38749"/>
          </w:pPr>
          <w:r w:rsidRPr="00D734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C12334F4FE4019859A3C851C0D1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E5833-A334-4536-B003-864B596DF277}"/>
      </w:docPartPr>
      <w:docPartBody>
        <w:p w:rsidR="009F5B00" w:rsidRDefault="003024E9" w:rsidP="003024E9">
          <w:pPr>
            <w:pStyle w:val="14C12334F4FE4019859A3C851C0D1972"/>
          </w:pPr>
          <w:r w:rsidRPr="00D734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5A8CB3947A410A998FAF5B68978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1AA9A-B9A3-4151-A98A-DC6981E3B142}"/>
      </w:docPartPr>
      <w:docPartBody>
        <w:p w:rsidR="009F5B00" w:rsidRDefault="003024E9" w:rsidP="003024E9">
          <w:pPr>
            <w:pStyle w:val="A55A8CB3947A410A998FAF5B689782FC"/>
          </w:pPr>
          <w:r w:rsidRPr="00D734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C2D13F1C934C91803BCF632BEB3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77B54-607E-4CD9-A439-3F3E2E3BE65A}"/>
      </w:docPartPr>
      <w:docPartBody>
        <w:p w:rsidR="004F1C9F" w:rsidRDefault="00DC7788" w:rsidP="00DC7788">
          <w:pPr>
            <w:pStyle w:val="55C2D13F1C934C91803BCF632BEB3BF7"/>
          </w:pPr>
          <w:r>
            <w:rPr>
              <w:rStyle w:val="Platzhaltertext"/>
            </w:rPr>
            <w:t>wann?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E9"/>
    <w:rsid w:val="003024E9"/>
    <w:rsid w:val="004F1C9F"/>
    <w:rsid w:val="006F25DE"/>
    <w:rsid w:val="009F5B00"/>
    <w:rsid w:val="00D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788"/>
    <w:rPr>
      <w:color w:val="808080"/>
    </w:rPr>
  </w:style>
  <w:style w:type="paragraph" w:customStyle="1" w:styleId="35931BB0A7F04865886AE539A11CAEC8">
    <w:name w:val="35931BB0A7F04865886AE539A11CAEC8"/>
  </w:style>
  <w:style w:type="paragraph" w:customStyle="1" w:styleId="54CD3AB4BEDF48C4B0589D3EB460B280">
    <w:name w:val="54CD3AB4BEDF48C4B0589D3EB460B280"/>
  </w:style>
  <w:style w:type="paragraph" w:customStyle="1" w:styleId="E809F80961D64BC4B04F404470726721">
    <w:name w:val="E809F80961D64BC4B04F404470726721"/>
  </w:style>
  <w:style w:type="paragraph" w:customStyle="1" w:styleId="FF3244E992DC4167A952DF254DA94C08">
    <w:name w:val="FF3244E992DC4167A952DF254DA94C08"/>
  </w:style>
  <w:style w:type="paragraph" w:customStyle="1" w:styleId="35931BB0A7F04865886AE539A11CAEC81">
    <w:name w:val="35931BB0A7F04865886AE539A11CAEC81"/>
    <w:rsid w:val="003024E9"/>
    <w:rPr>
      <w:rFonts w:ascii="Arial" w:eastAsiaTheme="minorHAnsi" w:hAnsi="Arial"/>
      <w:lang w:eastAsia="en-US"/>
    </w:rPr>
  </w:style>
  <w:style w:type="paragraph" w:customStyle="1" w:styleId="54CD3AB4BEDF48C4B0589D3EB460B2801">
    <w:name w:val="54CD3AB4BEDF48C4B0589D3EB460B2801"/>
    <w:rsid w:val="003024E9"/>
    <w:rPr>
      <w:rFonts w:ascii="Arial" w:eastAsiaTheme="minorHAnsi" w:hAnsi="Arial"/>
      <w:lang w:eastAsia="en-US"/>
    </w:rPr>
  </w:style>
  <w:style w:type="paragraph" w:customStyle="1" w:styleId="E809F80961D64BC4B04F4044707267211">
    <w:name w:val="E809F80961D64BC4B04F4044707267211"/>
    <w:rsid w:val="003024E9"/>
    <w:rPr>
      <w:rFonts w:ascii="Arial" w:eastAsiaTheme="minorHAnsi" w:hAnsi="Arial"/>
      <w:lang w:eastAsia="en-US"/>
    </w:rPr>
  </w:style>
  <w:style w:type="paragraph" w:customStyle="1" w:styleId="FF3244E992DC4167A952DF254DA94C081">
    <w:name w:val="FF3244E992DC4167A952DF254DA94C081"/>
    <w:rsid w:val="003024E9"/>
    <w:rPr>
      <w:rFonts w:ascii="Arial" w:eastAsiaTheme="minorHAnsi" w:hAnsi="Arial"/>
      <w:lang w:eastAsia="en-US"/>
    </w:rPr>
  </w:style>
  <w:style w:type="paragraph" w:customStyle="1" w:styleId="5FFC3A0341E345A6A1C60349662FDC35">
    <w:name w:val="5FFC3A0341E345A6A1C60349662FDC35"/>
    <w:rsid w:val="003024E9"/>
  </w:style>
  <w:style w:type="paragraph" w:customStyle="1" w:styleId="11347C26B27144D8A2E84A27E84FA761">
    <w:name w:val="11347C26B27144D8A2E84A27E84FA761"/>
    <w:rsid w:val="003024E9"/>
  </w:style>
  <w:style w:type="paragraph" w:customStyle="1" w:styleId="8234CC12C83647E9A50705705F55E625">
    <w:name w:val="8234CC12C83647E9A50705705F55E625"/>
    <w:rsid w:val="003024E9"/>
  </w:style>
  <w:style w:type="paragraph" w:customStyle="1" w:styleId="4E198582F413487584A1642ECE1F5178">
    <w:name w:val="4E198582F413487584A1642ECE1F5178"/>
    <w:rsid w:val="003024E9"/>
  </w:style>
  <w:style w:type="paragraph" w:customStyle="1" w:styleId="F4A9AD0F1B934D47A638C7A8AE535682">
    <w:name w:val="F4A9AD0F1B934D47A638C7A8AE535682"/>
    <w:rsid w:val="003024E9"/>
  </w:style>
  <w:style w:type="paragraph" w:customStyle="1" w:styleId="E0FEED09D31E4B1C97B5AF366911D841">
    <w:name w:val="E0FEED09D31E4B1C97B5AF366911D841"/>
    <w:rsid w:val="003024E9"/>
  </w:style>
  <w:style w:type="paragraph" w:customStyle="1" w:styleId="8234CC12C83647E9A50705705F55E6251">
    <w:name w:val="8234CC12C83647E9A50705705F55E6251"/>
    <w:rsid w:val="003024E9"/>
    <w:rPr>
      <w:rFonts w:ascii="Arial" w:eastAsiaTheme="minorHAnsi" w:hAnsi="Arial"/>
      <w:lang w:eastAsia="en-US"/>
    </w:rPr>
  </w:style>
  <w:style w:type="paragraph" w:customStyle="1" w:styleId="11347C26B27144D8A2E84A27E84FA7611">
    <w:name w:val="11347C26B27144D8A2E84A27E84FA7611"/>
    <w:rsid w:val="003024E9"/>
    <w:rPr>
      <w:rFonts w:ascii="Arial" w:eastAsiaTheme="minorHAnsi" w:hAnsi="Arial"/>
      <w:lang w:eastAsia="en-US"/>
    </w:rPr>
  </w:style>
  <w:style w:type="paragraph" w:customStyle="1" w:styleId="4E198582F413487584A1642ECE1F51781">
    <w:name w:val="4E198582F413487584A1642ECE1F51781"/>
    <w:rsid w:val="003024E9"/>
    <w:rPr>
      <w:rFonts w:ascii="Arial" w:eastAsiaTheme="minorHAnsi" w:hAnsi="Arial"/>
      <w:lang w:eastAsia="en-US"/>
    </w:rPr>
  </w:style>
  <w:style w:type="paragraph" w:customStyle="1" w:styleId="F4A9AD0F1B934D47A638C7A8AE5356821">
    <w:name w:val="F4A9AD0F1B934D47A638C7A8AE5356821"/>
    <w:rsid w:val="003024E9"/>
    <w:rPr>
      <w:rFonts w:ascii="Arial" w:eastAsiaTheme="minorHAnsi" w:hAnsi="Arial"/>
      <w:lang w:eastAsia="en-US"/>
    </w:rPr>
  </w:style>
  <w:style w:type="paragraph" w:customStyle="1" w:styleId="E0FEED09D31E4B1C97B5AF366911D8411">
    <w:name w:val="E0FEED09D31E4B1C97B5AF366911D8411"/>
    <w:rsid w:val="003024E9"/>
    <w:rPr>
      <w:rFonts w:ascii="Arial" w:eastAsiaTheme="minorHAnsi" w:hAnsi="Arial"/>
      <w:lang w:eastAsia="en-US"/>
    </w:rPr>
  </w:style>
  <w:style w:type="paragraph" w:customStyle="1" w:styleId="35931BB0A7F04865886AE539A11CAEC82">
    <w:name w:val="35931BB0A7F04865886AE539A11CAEC82"/>
    <w:rsid w:val="003024E9"/>
    <w:rPr>
      <w:rFonts w:ascii="Arial" w:eastAsiaTheme="minorHAnsi" w:hAnsi="Arial"/>
      <w:lang w:eastAsia="en-US"/>
    </w:rPr>
  </w:style>
  <w:style w:type="paragraph" w:customStyle="1" w:styleId="54CD3AB4BEDF48C4B0589D3EB460B2802">
    <w:name w:val="54CD3AB4BEDF48C4B0589D3EB460B2802"/>
    <w:rsid w:val="003024E9"/>
    <w:rPr>
      <w:rFonts w:ascii="Arial" w:eastAsiaTheme="minorHAnsi" w:hAnsi="Arial"/>
      <w:lang w:eastAsia="en-US"/>
    </w:rPr>
  </w:style>
  <w:style w:type="paragraph" w:customStyle="1" w:styleId="E809F80961D64BC4B04F4044707267212">
    <w:name w:val="E809F80961D64BC4B04F4044707267212"/>
    <w:rsid w:val="003024E9"/>
    <w:rPr>
      <w:rFonts w:ascii="Arial" w:eastAsiaTheme="minorHAnsi" w:hAnsi="Arial"/>
      <w:lang w:eastAsia="en-US"/>
    </w:rPr>
  </w:style>
  <w:style w:type="paragraph" w:customStyle="1" w:styleId="FF3244E992DC4167A952DF254DA94C082">
    <w:name w:val="FF3244E992DC4167A952DF254DA94C082"/>
    <w:rsid w:val="003024E9"/>
    <w:rPr>
      <w:rFonts w:ascii="Arial" w:eastAsiaTheme="minorHAnsi" w:hAnsi="Arial"/>
      <w:lang w:eastAsia="en-US"/>
    </w:rPr>
  </w:style>
  <w:style w:type="paragraph" w:customStyle="1" w:styleId="1CD7C8FA59F7417D8A89522439D25884">
    <w:name w:val="1CD7C8FA59F7417D8A89522439D25884"/>
    <w:rsid w:val="003024E9"/>
  </w:style>
  <w:style w:type="paragraph" w:customStyle="1" w:styleId="C976F1A927D045C9A525518F29F399D7">
    <w:name w:val="C976F1A927D045C9A525518F29F399D7"/>
    <w:rsid w:val="003024E9"/>
  </w:style>
  <w:style w:type="paragraph" w:customStyle="1" w:styleId="1D5683D2AE8D49F48F1F48376211DE1A">
    <w:name w:val="1D5683D2AE8D49F48F1F48376211DE1A"/>
    <w:rsid w:val="003024E9"/>
  </w:style>
  <w:style w:type="paragraph" w:customStyle="1" w:styleId="9F2CE953413A4B06B56BF5FD19D00AD7">
    <w:name w:val="9F2CE953413A4B06B56BF5FD19D00AD7"/>
    <w:rsid w:val="003024E9"/>
  </w:style>
  <w:style w:type="paragraph" w:customStyle="1" w:styleId="E8A32152513B4A6C80BC61419030A67F">
    <w:name w:val="E8A32152513B4A6C80BC61419030A67F"/>
    <w:rsid w:val="003024E9"/>
  </w:style>
  <w:style w:type="paragraph" w:customStyle="1" w:styleId="F7BC24805E024662806E3B870E3A3C2D">
    <w:name w:val="F7BC24805E024662806E3B870E3A3C2D"/>
    <w:rsid w:val="003024E9"/>
  </w:style>
  <w:style w:type="paragraph" w:customStyle="1" w:styleId="8234CC12C83647E9A50705705F55E6252">
    <w:name w:val="8234CC12C83647E9A50705705F55E6252"/>
    <w:rsid w:val="003024E9"/>
    <w:rPr>
      <w:rFonts w:ascii="Arial" w:eastAsiaTheme="minorHAnsi" w:hAnsi="Arial"/>
      <w:lang w:eastAsia="en-US"/>
    </w:rPr>
  </w:style>
  <w:style w:type="paragraph" w:customStyle="1" w:styleId="11347C26B27144D8A2E84A27E84FA7612">
    <w:name w:val="11347C26B27144D8A2E84A27E84FA7612"/>
    <w:rsid w:val="003024E9"/>
    <w:rPr>
      <w:rFonts w:ascii="Arial" w:eastAsiaTheme="minorHAnsi" w:hAnsi="Arial"/>
      <w:lang w:eastAsia="en-US"/>
    </w:rPr>
  </w:style>
  <w:style w:type="paragraph" w:customStyle="1" w:styleId="4E198582F413487584A1642ECE1F51782">
    <w:name w:val="4E198582F413487584A1642ECE1F51782"/>
    <w:rsid w:val="003024E9"/>
    <w:rPr>
      <w:rFonts w:ascii="Arial" w:eastAsiaTheme="minorHAnsi" w:hAnsi="Arial"/>
      <w:lang w:eastAsia="en-US"/>
    </w:rPr>
  </w:style>
  <w:style w:type="paragraph" w:customStyle="1" w:styleId="F4A9AD0F1B934D47A638C7A8AE5356822">
    <w:name w:val="F4A9AD0F1B934D47A638C7A8AE5356822"/>
    <w:rsid w:val="003024E9"/>
    <w:rPr>
      <w:rFonts w:ascii="Arial" w:eastAsiaTheme="minorHAnsi" w:hAnsi="Arial"/>
      <w:lang w:eastAsia="en-US"/>
    </w:rPr>
  </w:style>
  <w:style w:type="paragraph" w:customStyle="1" w:styleId="E0FEED09D31E4B1C97B5AF366911D8412">
    <w:name w:val="E0FEED09D31E4B1C97B5AF366911D8412"/>
    <w:rsid w:val="003024E9"/>
    <w:rPr>
      <w:rFonts w:ascii="Arial" w:eastAsiaTheme="minorHAnsi" w:hAnsi="Arial"/>
      <w:lang w:eastAsia="en-US"/>
    </w:rPr>
  </w:style>
  <w:style w:type="paragraph" w:customStyle="1" w:styleId="8234CC12C83647E9A50705705F55E6253">
    <w:name w:val="8234CC12C83647E9A50705705F55E6253"/>
    <w:rsid w:val="003024E9"/>
    <w:rPr>
      <w:rFonts w:ascii="Arial" w:eastAsiaTheme="minorHAnsi" w:hAnsi="Arial"/>
      <w:lang w:eastAsia="en-US"/>
    </w:rPr>
  </w:style>
  <w:style w:type="paragraph" w:customStyle="1" w:styleId="11347C26B27144D8A2E84A27E84FA7613">
    <w:name w:val="11347C26B27144D8A2E84A27E84FA7613"/>
    <w:rsid w:val="003024E9"/>
    <w:rPr>
      <w:rFonts w:ascii="Arial" w:eastAsiaTheme="minorHAnsi" w:hAnsi="Arial"/>
      <w:lang w:eastAsia="en-US"/>
    </w:rPr>
  </w:style>
  <w:style w:type="paragraph" w:customStyle="1" w:styleId="4E198582F413487584A1642ECE1F51783">
    <w:name w:val="4E198582F413487584A1642ECE1F51783"/>
    <w:rsid w:val="003024E9"/>
    <w:rPr>
      <w:rFonts w:ascii="Arial" w:eastAsiaTheme="minorHAnsi" w:hAnsi="Arial"/>
      <w:lang w:eastAsia="en-US"/>
    </w:rPr>
  </w:style>
  <w:style w:type="paragraph" w:customStyle="1" w:styleId="F4A9AD0F1B934D47A638C7A8AE5356823">
    <w:name w:val="F4A9AD0F1B934D47A638C7A8AE5356823"/>
    <w:rsid w:val="003024E9"/>
    <w:rPr>
      <w:rFonts w:ascii="Arial" w:eastAsiaTheme="minorHAnsi" w:hAnsi="Arial"/>
      <w:lang w:eastAsia="en-US"/>
    </w:rPr>
  </w:style>
  <w:style w:type="paragraph" w:customStyle="1" w:styleId="E0FEED09D31E4B1C97B5AF366911D8413">
    <w:name w:val="E0FEED09D31E4B1C97B5AF366911D8413"/>
    <w:rsid w:val="003024E9"/>
    <w:rPr>
      <w:rFonts w:ascii="Arial" w:eastAsiaTheme="minorHAnsi" w:hAnsi="Arial"/>
      <w:lang w:eastAsia="en-US"/>
    </w:rPr>
  </w:style>
  <w:style w:type="paragraph" w:customStyle="1" w:styleId="8234CC12C83647E9A50705705F55E6254">
    <w:name w:val="8234CC12C83647E9A50705705F55E6254"/>
    <w:rsid w:val="003024E9"/>
    <w:rPr>
      <w:rFonts w:ascii="Arial" w:eastAsiaTheme="minorHAnsi" w:hAnsi="Arial"/>
      <w:lang w:eastAsia="en-US"/>
    </w:rPr>
  </w:style>
  <w:style w:type="paragraph" w:customStyle="1" w:styleId="11347C26B27144D8A2E84A27E84FA7614">
    <w:name w:val="11347C26B27144D8A2E84A27E84FA7614"/>
    <w:rsid w:val="003024E9"/>
    <w:rPr>
      <w:rFonts w:ascii="Arial" w:eastAsiaTheme="minorHAnsi" w:hAnsi="Arial"/>
      <w:lang w:eastAsia="en-US"/>
    </w:rPr>
  </w:style>
  <w:style w:type="paragraph" w:customStyle="1" w:styleId="4E198582F413487584A1642ECE1F51784">
    <w:name w:val="4E198582F413487584A1642ECE1F51784"/>
    <w:rsid w:val="003024E9"/>
    <w:rPr>
      <w:rFonts w:ascii="Arial" w:eastAsiaTheme="minorHAnsi" w:hAnsi="Arial"/>
      <w:lang w:eastAsia="en-US"/>
    </w:rPr>
  </w:style>
  <w:style w:type="paragraph" w:customStyle="1" w:styleId="F4A9AD0F1B934D47A638C7A8AE5356824">
    <w:name w:val="F4A9AD0F1B934D47A638C7A8AE5356824"/>
    <w:rsid w:val="003024E9"/>
    <w:rPr>
      <w:rFonts w:ascii="Arial" w:eastAsiaTheme="minorHAnsi" w:hAnsi="Arial"/>
      <w:lang w:eastAsia="en-US"/>
    </w:rPr>
  </w:style>
  <w:style w:type="paragraph" w:customStyle="1" w:styleId="E0FEED09D31E4B1C97B5AF366911D8414">
    <w:name w:val="E0FEED09D31E4B1C97B5AF366911D8414"/>
    <w:rsid w:val="003024E9"/>
    <w:rPr>
      <w:rFonts w:ascii="Arial" w:eastAsiaTheme="minorHAnsi" w:hAnsi="Arial"/>
      <w:lang w:eastAsia="en-US"/>
    </w:rPr>
  </w:style>
  <w:style w:type="paragraph" w:customStyle="1" w:styleId="8234CC12C83647E9A50705705F55E6255">
    <w:name w:val="8234CC12C83647E9A50705705F55E6255"/>
    <w:rsid w:val="003024E9"/>
    <w:rPr>
      <w:rFonts w:ascii="Arial" w:eastAsiaTheme="minorHAnsi" w:hAnsi="Arial"/>
      <w:lang w:eastAsia="en-US"/>
    </w:rPr>
  </w:style>
  <w:style w:type="paragraph" w:customStyle="1" w:styleId="11347C26B27144D8A2E84A27E84FA7615">
    <w:name w:val="11347C26B27144D8A2E84A27E84FA7615"/>
    <w:rsid w:val="003024E9"/>
    <w:rPr>
      <w:rFonts w:ascii="Arial" w:eastAsiaTheme="minorHAnsi" w:hAnsi="Arial"/>
      <w:lang w:eastAsia="en-US"/>
    </w:rPr>
  </w:style>
  <w:style w:type="paragraph" w:customStyle="1" w:styleId="4E198582F413487584A1642ECE1F51785">
    <w:name w:val="4E198582F413487584A1642ECE1F51785"/>
    <w:rsid w:val="003024E9"/>
    <w:rPr>
      <w:rFonts w:ascii="Arial" w:eastAsiaTheme="minorHAnsi" w:hAnsi="Arial"/>
      <w:lang w:eastAsia="en-US"/>
    </w:rPr>
  </w:style>
  <w:style w:type="paragraph" w:customStyle="1" w:styleId="F4A9AD0F1B934D47A638C7A8AE5356825">
    <w:name w:val="F4A9AD0F1B934D47A638C7A8AE5356825"/>
    <w:rsid w:val="003024E9"/>
    <w:rPr>
      <w:rFonts w:ascii="Arial" w:eastAsiaTheme="minorHAnsi" w:hAnsi="Arial"/>
      <w:lang w:eastAsia="en-US"/>
    </w:rPr>
  </w:style>
  <w:style w:type="paragraph" w:customStyle="1" w:styleId="E0FEED09D31E4B1C97B5AF366911D8415">
    <w:name w:val="E0FEED09D31E4B1C97B5AF366911D8415"/>
    <w:rsid w:val="003024E9"/>
    <w:rPr>
      <w:rFonts w:ascii="Arial" w:eastAsiaTheme="minorHAnsi" w:hAnsi="Arial"/>
      <w:lang w:eastAsia="en-US"/>
    </w:rPr>
  </w:style>
  <w:style w:type="paragraph" w:customStyle="1" w:styleId="FEE6FF7804924286B328419121FA4812">
    <w:name w:val="FEE6FF7804924286B328419121FA4812"/>
    <w:rsid w:val="003024E9"/>
  </w:style>
  <w:style w:type="paragraph" w:customStyle="1" w:styleId="8234CC12C83647E9A50705705F55E6256">
    <w:name w:val="8234CC12C83647E9A50705705F55E6256"/>
    <w:rsid w:val="003024E9"/>
    <w:rPr>
      <w:rFonts w:ascii="Arial" w:eastAsiaTheme="minorHAnsi" w:hAnsi="Arial"/>
      <w:lang w:eastAsia="en-US"/>
    </w:rPr>
  </w:style>
  <w:style w:type="paragraph" w:customStyle="1" w:styleId="11347C26B27144D8A2E84A27E84FA7616">
    <w:name w:val="11347C26B27144D8A2E84A27E84FA7616"/>
    <w:rsid w:val="003024E9"/>
    <w:rPr>
      <w:rFonts w:ascii="Arial" w:eastAsiaTheme="minorHAnsi" w:hAnsi="Arial"/>
      <w:lang w:eastAsia="en-US"/>
    </w:rPr>
  </w:style>
  <w:style w:type="paragraph" w:customStyle="1" w:styleId="F4A9AD0F1B934D47A638C7A8AE5356826">
    <w:name w:val="F4A9AD0F1B934D47A638C7A8AE5356826"/>
    <w:rsid w:val="003024E9"/>
    <w:rPr>
      <w:rFonts w:ascii="Arial" w:eastAsiaTheme="minorHAnsi" w:hAnsi="Arial"/>
      <w:lang w:eastAsia="en-US"/>
    </w:rPr>
  </w:style>
  <w:style w:type="paragraph" w:customStyle="1" w:styleId="E0FEED09D31E4B1C97B5AF366911D8416">
    <w:name w:val="E0FEED09D31E4B1C97B5AF366911D8416"/>
    <w:rsid w:val="003024E9"/>
    <w:rPr>
      <w:rFonts w:ascii="Arial" w:eastAsiaTheme="minorHAnsi" w:hAnsi="Arial"/>
      <w:lang w:eastAsia="en-US"/>
    </w:rPr>
  </w:style>
  <w:style w:type="paragraph" w:customStyle="1" w:styleId="8234CC12C83647E9A50705705F55E6257">
    <w:name w:val="8234CC12C83647E9A50705705F55E6257"/>
    <w:rsid w:val="003024E9"/>
    <w:rPr>
      <w:rFonts w:ascii="Arial" w:eastAsiaTheme="minorHAnsi" w:hAnsi="Arial"/>
      <w:lang w:eastAsia="en-US"/>
    </w:rPr>
  </w:style>
  <w:style w:type="paragraph" w:customStyle="1" w:styleId="11347C26B27144D8A2E84A27E84FA7617">
    <w:name w:val="11347C26B27144D8A2E84A27E84FA7617"/>
    <w:rsid w:val="003024E9"/>
    <w:rPr>
      <w:rFonts w:ascii="Arial" w:eastAsiaTheme="minorHAnsi" w:hAnsi="Arial"/>
      <w:lang w:eastAsia="en-US"/>
    </w:rPr>
  </w:style>
  <w:style w:type="paragraph" w:customStyle="1" w:styleId="35931BB0A7F04865886AE539A11CAEC83">
    <w:name w:val="35931BB0A7F04865886AE539A11CAEC83"/>
    <w:rsid w:val="003024E9"/>
    <w:rPr>
      <w:rFonts w:ascii="Arial" w:eastAsiaTheme="minorHAnsi" w:hAnsi="Arial"/>
      <w:lang w:eastAsia="en-US"/>
    </w:rPr>
  </w:style>
  <w:style w:type="paragraph" w:customStyle="1" w:styleId="54CD3AB4BEDF48C4B0589D3EB460B2803">
    <w:name w:val="54CD3AB4BEDF48C4B0589D3EB460B2803"/>
    <w:rsid w:val="003024E9"/>
    <w:rPr>
      <w:rFonts w:ascii="Arial" w:eastAsiaTheme="minorHAnsi" w:hAnsi="Arial"/>
      <w:lang w:eastAsia="en-US"/>
    </w:rPr>
  </w:style>
  <w:style w:type="paragraph" w:customStyle="1" w:styleId="E809F80961D64BC4B04F4044707267213">
    <w:name w:val="E809F80961D64BC4B04F4044707267213"/>
    <w:rsid w:val="003024E9"/>
    <w:rPr>
      <w:rFonts w:ascii="Arial" w:eastAsiaTheme="minorHAnsi" w:hAnsi="Arial"/>
      <w:lang w:eastAsia="en-US"/>
    </w:rPr>
  </w:style>
  <w:style w:type="paragraph" w:customStyle="1" w:styleId="FF3244E992DC4167A952DF254DA94C083">
    <w:name w:val="FF3244E992DC4167A952DF254DA94C083"/>
    <w:rsid w:val="003024E9"/>
    <w:rPr>
      <w:rFonts w:ascii="Arial" w:eastAsiaTheme="minorHAnsi" w:hAnsi="Arial"/>
      <w:lang w:eastAsia="en-US"/>
    </w:rPr>
  </w:style>
  <w:style w:type="paragraph" w:customStyle="1" w:styleId="1F112192EDC04653867E7D250B5F8586">
    <w:name w:val="1F112192EDC04653867E7D250B5F8586"/>
    <w:rsid w:val="003024E9"/>
  </w:style>
  <w:style w:type="paragraph" w:customStyle="1" w:styleId="8AA7C67412BF48D1B306DF31896692D0">
    <w:name w:val="8AA7C67412BF48D1B306DF31896692D0"/>
    <w:rsid w:val="003024E9"/>
  </w:style>
  <w:style w:type="paragraph" w:customStyle="1" w:styleId="B493A110161845F9A19A5300AE6FAD5A">
    <w:name w:val="B493A110161845F9A19A5300AE6FAD5A"/>
    <w:rsid w:val="003024E9"/>
  </w:style>
  <w:style w:type="paragraph" w:customStyle="1" w:styleId="8761D1F39B264384B79F977C9F08344E">
    <w:name w:val="8761D1F39B264384B79F977C9F08344E"/>
    <w:rsid w:val="003024E9"/>
  </w:style>
  <w:style w:type="paragraph" w:customStyle="1" w:styleId="935012BE7EAC41B39B9C9770D43EAB11">
    <w:name w:val="935012BE7EAC41B39B9C9770D43EAB11"/>
    <w:rsid w:val="003024E9"/>
  </w:style>
  <w:style w:type="paragraph" w:customStyle="1" w:styleId="243B990E550E41B8A7B126FF4E59221F">
    <w:name w:val="243B990E550E41B8A7B126FF4E59221F"/>
    <w:rsid w:val="003024E9"/>
  </w:style>
  <w:style w:type="paragraph" w:customStyle="1" w:styleId="98241BF605A949D3A76A120E90EE9FAB">
    <w:name w:val="98241BF605A949D3A76A120E90EE9FAB"/>
    <w:rsid w:val="003024E9"/>
  </w:style>
  <w:style w:type="paragraph" w:customStyle="1" w:styleId="8A8D7FF0254E4D8683546224707418F6">
    <w:name w:val="8A8D7FF0254E4D8683546224707418F6"/>
    <w:rsid w:val="003024E9"/>
  </w:style>
  <w:style w:type="paragraph" w:customStyle="1" w:styleId="F58AB8059EAE48A3A87017C5B9D0D91C">
    <w:name w:val="F58AB8059EAE48A3A87017C5B9D0D91C"/>
    <w:rsid w:val="003024E9"/>
  </w:style>
  <w:style w:type="paragraph" w:customStyle="1" w:styleId="ABB7188725144463B7FE8A06B8AE9209">
    <w:name w:val="ABB7188725144463B7FE8A06B8AE9209"/>
    <w:rsid w:val="003024E9"/>
  </w:style>
  <w:style w:type="paragraph" w:customStyle="1" w:styleId="8234CC12C83647E9A50705705F55E6258">
    <w:name w:val="8234CC12C83647E9A50705705F55E6258"/>
    <w:rsid w:val="003024E9"/>
    <w:rPr>
      <w:rFonts w:ascii="Arial" w:eastAsiaTheme="minorHAnsi" w:hAnsi="Arial"/>
      <w:lang w:eastAsia="en-US"/>
    </w:rPr>
  </w:style>
  <w:style w:type="paragraph" w:customStyle="1" w:styleId="11347C26B27144D8A2E84A27E84FA7618">
    <w:name w:val="11347C26B27144D8A2E84A27E84FA7618"/>
    <w:rsid w:val="003024E9"/>
    <w:rPr>
      <w:rFonts w:ascii="Arial" w:eastAsiaTheme="minorHAnsi" w:hAnsi="Arial"/>
      <w:lang w:eastAsia="en-US"/>
    </w:rPr>
  </w:style>
  <w:style w:type="paragraph" w:customStyle="1" w:styleId="8A8D7FF0254E4D8683546224707418F61">
    <w:name w:val="8A8D7FF0254E4D8683546224707418F61"/>
    <w:rsid w:val="003024E9"/>
    <w:rPr>
      <w:rFonts w:ascii="Arial" w:eastAsiaTheme="minorHAnsi" w:hAnsi="Arial"/>
      <w:lang w:eastAsia="en-US"/>
    </w:rPr>
  </w:style>
  <w:style w:type="paragraph" w:customStyle="1" w:styleId="F58AB8059EAE48A3A87017C5B9D0D91C1">
    <w:name w:val="F58AB8059EAE48A3A87017C5B9D0D91C1"/>
    <w:rsid w:val="003024E9"/>
    <w:rPr>
      <w:rFonts w:ascii="Arial" w:eastAsiaTheme="minorHAnsi" w:hAnsi="Arial"/>
      <w:lang w:eastAsia="en-US"/>
    </w:rPr>
  </w:style>
  <w:style w:type="paragraph" w:customStyle="1" w:styleId="ABB7188725144463B7FE8A06B8AE92091">
    <w:name w:val="ABB7188725144463B7FE8A06B8AE92091"/>
    <w:rsid w:val="003024E9"/>
    <w:rPr>
      <w:rFonts w:ascii="Arial" w:eastAsiaTheme="minorHAnsi" w:hAnsi="Arial"/>
      <w:lang w:eastAsia="en-US"/>
    </w:rPr>
  </w:style>
  <w:style w:type="paragraph" w:customStyle="1" w:styleId="4087B53C636F4D5DA71C70CE831D40C7">
    <w:name w:val="4087B53C636F4D5DA71C70CE831D40C7"/>
    <w:rsid w:val="003024E9"/>
    <w:rPr>
      <w:rFonts w:ascii="Arial" w:eastAsiaTheme="minorHAnsi" w:hAnsi="Arial"/>
      <w:lang w:eastAsia="en-US"/>
    </w:rPr>
  </w:style>
  <w:style w:type="paragraph" w:customStyle="1" w:styleId="35931BB0A7F04865886AE539A11CAEC84">
    <w:name w:val="35931BB0A7F04865886AE539A11CAEC84"/>
    <w:rsid w:val="003024E9"/>
    <w:rPr>
      <w:rFonts w:ascii="Arial" w:eastAsiaTheme="minorHAnsi" w:hAnsi="Arial"/>
      <w:lang w:eastAsia="en-US"/>
    </w:rPr>
  </w:style>
  <w:style w:type="paragraph" w:customStyle="1" w:styleId="54CD3AB4BEDF48C4B0589D3EB460B2804">
    <w:name w:val="54CD3AB4BEDF48C4B0589D3EB460B2804"/>
    <w:rsid w:val="003024E9"/>
    <w:rPr>
      <w:rFonts w:ascii="Arial" w:eastAsiaTheme="minorHAnsi" w:hAnsi="Arial"/>
      <w:lang w:eastAsia="en-US"/>
    </w:rPr>
  </w:style>
  <w:style w:type="paragraph" w:customStyle="1" w:styleId="E809F80961D64BC4B04F4044707267214">
    <w:name w:val="E809F80961D64BC4B04F4044707267214"/>
    <w:rsid w:val="003024E9"/>
    <w:rPr>
      <w:rFonts w:ascii="Arial" w:eastAsiaTheme="minorHAnsi" w:hAnsi="Arial"/>
      <w:lang w:eastAsia="en-US"/>
    </w:rPr>
  </w:style>
  <w:style w:type="paragraph" w:customStyle="1" w:styleId="FF3244E992DC4167A952DF254DA94C084">
    <w:name w:val="FF3244E992DC4167A952DF254DA94C084"/>
    <w:rsid w:val="003024E9"/>
    <w:rPr>
      <w:rFonts w:ascii="Arial" w:eastAsiaTheme="minorHAnsi" w:hAnsi="Arial"/>
      <w:lang w:eastAsia="en-US"/>
    </w:rPr>
  </w:style>
  <w:style w:type="paragraph" w:customStyle="1" w:styleId="8234CC12C83647E9A50705705F55E6259">
    <w:name w:val="8234CC12C83647E9A50705705F55E6259"/>
    <w:rsid w:val="003024E9"/>
    <w:rPr>
      <w:rFonts w:ascii="Arial" w:eastAsiaTheme="minorHAnsi" w:hAnsi="Arial"/>
      <w:lang w:eastAsia="en-US"/>
    </w:rPr>
  </w:style>
  <w:style w:type="paragraph" w:customStyle="1" w:styleId="11347C26B27144D8A2E84A27E84FA7619">
    <w:name w:val="11347C26B27144D8A2E84A27E84FA7619"/>
    <w:rsid w:val="003024E9"/>
    <w:rPr>
      <w:rFonts w:ascii="Arial" w:eastAsiaTheme="minorHAnsi" w:hAnsi="Arial"/>
      <w:lang w:eastAsia="en-US"/>
    </w:rPr>
  </w:style>
  <w:style w:type="paragraph" w:customStyle="1" w:styleId="8A8D7FF0254E4D8683546224707418F62">
    <w:name w:val="8A8D7FF0254E4D8683546224707418F62"/>
    <w:rsid w:val="003024E9"/>
    <w:rPr>
      <w:rFonts w:ascii="Arial" w:eastAsiaTheme="minorHAnsi" w:hAnsi="Arial"/>
      <w:lang w:eastAsia="en-US"/>
    </w:rPr>
  </w:style>
  <w:style w:type="paragraph" w:customStyle="1" w:styleId="F58AB8059EAE48A3A87017C5B9D0D91C2">
    <w:name w:val="F58AB8059EAE48A3A87017C5B9D0D91C2"/>
    <w:rsid w:val="003024E9"/>
    <w:rPr>
      <w:rFonts w:ascii="Arial" w:eastAsiaTheme="minorHAnsi" w:hAnsi="Arial"/>
      <w:lang w:eastAsia="en-US"/>
    </w:rPr>
  </w:style>
  <w:style w:type="paragraph" w:customStyle="1" w:styleId="ABB7188725144463B7FE8A06B8AE92092">
    <w:name w:val="ABB7188725144463B7FE8A06B8AE92092"/>
    <w:rsid w:val="003024E9"/>
    <w:rPr>
      <w:rFonts w:ascii="Arial" w:eastAsiaTheme="minorHAnsi" w:hAnsi="Arial"/>
      <w:lang w:eastAsia="en-US"/>
    </w:rPr>
  </w:style>
  <w:style w:type="paragraph" w:customStyle="1" w:styleId="4087B53C636F4D5DA71C70CE831D40C71">
    <w:name w:val="4087B53C636F4D5DA71C70CE831D40C71"/>
    <w:rsid w:val="003024E9"/>
    <w:rPr>
      <w:rFonts w:ascii="Arial" w:eastAsiaTheme="minorHAnsi" w:hAnsi="Arial"/>
      <w:lang w:eastAsia="en-US"/>
    </w:rPr>
  </w:style>
  <w:style w:type="paragraph" w:customStyle="1" w:styleId="35931BB0A7F04865886AE539A11CAEC85">
    <w:name w:val="35931BB0A7F04865886AE539A11CAEC85"/>
    <w:rsid w:val="003024E9"/>
    <w:rPr>
      <w:rFonts w:ascii="Arial" w:eastAsiaTheme="minorHAnsi" w:hAnsi="Arial"/>
      <w:lang w:eastAsia="en-US"/>
    </w:rPr>
  </w:style>
  <w:style w:type="paragraph" w:customStyle="1" w:styleId="54CD3AB4BEDF48C4B0589D3EB460B2805">
    <w:name w:val="54CD3AB4BEDF48C4B0589D3EB460B2805"/>
    <w:rsid w:val="003024E9"/>
    <w:rPr>
      <w:rFonts w:ascii="Arial" w:eastAsiaTheme="minorHAnsi" w:hAnsi="Arial"/>
      <w:lang w:eastAsia="en-US"/>
    </w:rPr>
  </w:style>
  <w:style w:type="paragraph" w:customStyle="1" w:styleId="E809F80961D64BC4B04F4044707267215">
    <w:name w:val="E809F80961D64BC4B04F4044707267215"/>
    <w:rsid w:val="003024E9"/>
    <w:rPr>
      <w:rFonts w:ascii="Arial" w:eastAsiaTheme="minorHAnsi" w:hAnsi="Arial"/>
      <w:lang w:eastAsia="en-US"/>
    </w:rPr>
  </w:style>
  <w:style w:type="paragraph" w:customStyle="1" w:styleId="FF3244E992DC4167A952DF254DA94C085">
    <w:name w:val="FF3244E992DC4167A952DF254DA94C085"/>
    <w:rsid w:val="003024E9"/>
    <w:rPr>
      <w:rFonts w:ascii="Arial" w:eastAsiaTheme="minorHAnsi" w:hAnsi="Arial"/>
      <w:lang w:eastAsia="en-US"/>
    </w:rPr>
  </w:style>
  <w:style w:type="paragraph" w:customStyle="1" w:styleId="2F24878639BA4DD8BB2A4F7CDAB60D96">
    <w:name w:val="2F24878639BA4DD8BB2A4F7CDAB60D96"/>
    <w:rsid w:val="003024E9"/>
  </w:style>
  <w:style w:type="paragraph" w:customStyle="1" w:styleId="FEAA75FB9D0A4003B6D3A523413E18B3">
    <w:name w:val="FEAA75FB9D0A4003B6D3A523413E18B3"/>
    <w:rsid w:val="003024E9"/>
  </w:style>
  <w:style w:type="paragraph" w:customStyle="1" w:styleId="DFB3BB5B1E8F4F9C89840F4C8D183F6B">
    <w:name w:val="DFB3BB5B1E8F4F9C89840F4C8D183F6B"/>
    <w:rsid w:val="003024E9"/>
  </w:style>
  <w:style w:type="paragraph" w:customStyle="1" w:styleId="8234CC12C83647E9A50705705F55E62510">
    <w:name w:val="8234CC12C83647E9A50705705F55E62510"/>
    <w:rsid w:val="003024E9"/>
    <w:rPr>
      <w:rFonts w:ascii="Arial" w:eastAsiaTheme="minorHAnsi" w:hAnsi="Arial"/>
      <w:lang w:eastAsia="en-US"/>
    </w:rPr>
  </w:style>
  <w:style w:type="paragraph" w:customStyle="1" w:styleId="11347C26B27144D8A2E84A27E84FA76110">
    <w:name w:val="11347C26B27144D8A2E84A27E84FA76110"/>
    <w:rsid w:val="003024E9"/>
    <w:rPr>
      <w:rFonts w:ascii="Arial" w:eastAsiaTheme="minorHAnsi" w:hAnsi="Arial"/>
      <w:lang w:eastAsia="en-US"/>
    </w:rPr>
  </w:style>
  <w:style w:type="paragraph" w:customStyle="1" w:styleId="8A8D7FF0254E4D8683546224707418F63">
    <w:name w:val="8A8D7FF0254E4D8683546224707418F63"/>
    <w:rsid w:val="003024E9"/>
    <w:rPr>
      <w:rFonts w:ascii="Arial" w:eastAsiaTheme="minorHAnsi" w:hAnsi="Arial"/>
      <w:lang w:eastAsia="en-US"/>
    </w:rPr>
  </w:style>
  <w:style w:type="paragraph" w:customStyle="1" w:styleId="F58AB8059EAE48A3A87017C5B9D0D91C3">
    <w:name w:val="F58AB8059EAE48A3A87017C5B9D0D91C3"/>
    <w:rsid w:val="003024E9"/>
    <w:rPr>
      <w:rFonts w:ascii="Arial" w:eastAsiaTheme="minorHAnsi" w:hAnsi="Arial"/>
      <w:lang w:eastAsia="en-US"/>
    </w:rPr>
  </w:style>
  <w:style w:type="paragraph" w:customStyle="1" w:styleId="ABB7188725144463B7FE8A06B8AE92093">
    <w:name w:val="ABB7188725144463B7FE8A06B8AE92093"/>
    <w:rsid w:val="003024E9"/>
    <w:rPr>
      <w:rFonts w:ascii="Arial" w:eastAsiaTheme="minorHAnsi" w:hAnsi="Arial"/>
      <w:lang w:eastAsia="en-US"/>
    </w:rPr>
  </w:style>
  <w:style w:type="paragraph" w:customStyle="1" w:styleId="4087B53C636F4D5DA71C70CE831D40C72">
    <w:name w:val="4087B53C636F4D5DA71C70CE831D40C72"/>
    <w:rsid w:val="003024E9"/>
    <w:rPr>
      <w:rFonts w:ascii="Arial" w:eastAsiaTheme="minorHAnsi" w:hAnsi="Arial"/>
      <w:lang w:eastAsia="en-US"/>
    </w:rPr>
  </w:style>
  <w:style w:type="paragraph" w:customStyle="1" w:styleId="2F24878639BA4DD8BB2A4F7CDAB60D961">
    <w:name w:val="2F24878639BA4DD8BB2A4F7CDAB60D961"/>
    <w:rsid w:val="003024E9"/>
    <w:rPr>
      <w:rFonts w:ascii="Arial" w:eastAsiaTheme="minorHAnsi" w:hAnsi="Arial"/>
      <w:lang w:eastAsia="en-US"/>
    </w:rPr>
  </w:style>
  <w:style w:type="paragraph" w:customStyle="1" w:styleId="FEAA75FB9D0A4003B6D3A523413E18B31">
    <w:name w:val="FEAA75FB9D0A4003B6D3A523413E18B31"/>
    <w:rsid w:val="003024E9"/>
    <w:rPr>
      <w:rFonts w:ascii="Arial" w:eastAsiaTheme="minorHAnsi" w:hAnsi="Arial"/>
      <w:lang w:eastAsia="en-US"/>
    </w:rPr>
  </w:style>
  <w:style w:type="paragraph" w:customStyle="1" w:styleId="DFB3BB5B1E8F4F9C89840F4C8D183F6B1">
    <w:name w:val="DFB3BB5B1E8F4F9C89840F4C8D183F6B1"/>
    <w:rsid w:val="003024E9"/>
    <w:rPr>
      <w:rFonts w:ascii="Arial" w:eastAsiaTheme="minorHAnsi" w:hAnsi="Arial"/>
      <w:lang w:eastAsia="en-US"/>
    </w:rPr>
  </w:style>
  <w:style w:type="paragraph" w:customStyle="1" w:styleId="35931BB0A7F04865886AE539A11CAEC86">
    <w:name w:val="35931BB0A7F04865886AE539A11CAEC86"/>
    <w:rsid w:val="003024E9"/>
    <w:rPr>
      <w:rFonts w:ascii="Arial" w:eastAsiaTheme="minorHAnsi" w:hAnsi="Arial"/>
      <w:lang w:eastAsia="en-US"/>
    </w:rPr>
  </w:style>
  <w:style w:type="paragraph" w:customStyle="1" w:styleId="54CD3AB4BEDF48C4B0589D3EB460B2806">
    <w:name w:val="54CD3AB4BEDF48C4B0589D3EB460B2806"/>
    <w:rsid w:val="003024E9"/>
    <w:rPr>
      <w:rFonts w:ascii="Arial" w:eastAsiaTheme="minorHAnsi" w:hAnsi="Arial"/>
      <w:lang w:eastAsia="en-US"/>
    </w:rPr>
  </w:style>
  <w:style w:type="paragraph" w:customStyle="1" w:styleId="E809F80961D64BC4B04F4044707267216">
    <w:name w:val="E809F80961D64BC4B04F4044707267216"/>
    <w:rsid w:val="003024E9"/>
    <w:rPr>
      <w:rFonts w:ascii="Arial" w:eastAsiaTheme="minorHAnsi" w:hAnsi="Arial"/>
      <w:lang w:eastAsia="en-US"/>
    </w:rPr>
  </w:style>
  <w:style w:type="paragraph" w:customStyle="1" w:styleId="FF3244E992DC4167A952DF254DA94C086">
    <w:name w:val="FF3244E992DC4167A952DF254DA94C086"/>
    <w:rsid w:val="003024E9"/>
    <w:rPr>
      <w:rFonts w:ascii="Arial" w:eastAsiaTheme="minorHAnsi" w:hAnsi="Arial"/>
      <w:lang w:eastAsia="en-US"/>
    </w:rPr>
  </w:style>
  <w:style w:type="paragraph" w:customStyle="1" w:styleId="8234CC12C83647E9A50705705F55E62511">
    <w:name w:val="8234CC12C83647E9A50705705F55E62511"/>
    <w:rsid w:val="003024E9"/>
    <w:rPr>
      <w:rFonts w:ascii="Arial" w:eastAsiaTheme="minorHAnsi" w:hAnsi="Arial"/>
      <w:lang w:eastAsia="en-US"/>
    </w:rPr>
  </w:style>
  <w:style w:type="paragraph" w:customStyle="1" w:styleId="11347C26B27144D8A2E84A27E84FA76111">
    <w:name w:val="11347C26B27144D8A2E84A27E84FA76111"/>
    <w:rsid w:val="003024E9"/>
    <w:rPr>
      <w:rFonts w:ascii="Arial" w:eastAsiaTheme="minorHAnsi" w:hAnsi="Arial"/>
      <w:lang w:eastAsia="en-US"/>
    </w:rPr>
  </w:style>
  <w:style w:type="paragraph" w:customStyle="1" w:styleId="8A8D7FF0254E4D8683546224707418F64">
    <w:name w:val="8A8D7FF0254E4D8683546224707418F64"/>
    <w:rsid w:val="003024E9"/>
    <w:rPr>
      <w:rFonts w:ascii="Arial" w:eastAsiaTheme="minorHAnsi" w:hAnsi="Arial"/>
      <w:lang w:eastAsia="en-US"/>
    </w:rPr>
  </w:style>
  <w:style w:type="paragraph" w:customStyle="1" w:styleId="F58AB8059EAE48A3A87017C5B9D0D91C4">
    <w:name w:val="F58AB8059EAE48A3A87017C5B9D0D91C4"/>
    <w:rsid w:val="003024E9"/>
    <w:rPr>
      <w:rFonts w:ascii="Arial" w:eastAsiaTheme="minorHAnsi" w:hAnsi="Arial"/>
      <w:lang w:eastAsia="en-US"/>
    </w:rPr>
  </w:style>
  <w:style w:type="paragraph" w:customStyle="1" w:styleId="ABB7188725144463B7FE8A06B8AE92094">
    <w:name w:val="ABB7188725144463B7FE8A06B8AE92094"/>
    <w:rsid w:val="003024E9"/>
    <w:rPr>
      <w:rFonts w:ascii="Arial" w:eastAsiaTheme="minorHAnsi" w:hAnsi="Arial"/>
      <w:lang w:eastAsia="en-US"/>
    </w:rPr>
  </w:style>
  <w:style w:type="paragraph" w:customStyle="1" w:styleId="4087B53C636F4D5DA71C70CE831D40C73">
    <w:name w:val="4087B53C636F4D5DA71C70CE831D40C73"/>
    <w:rsid w:val="003024E9"/>
    <w:rPr>
      <w:rFonts w:ascii="Arial" w:eastAsiaTheme="minorHAnsi" w:hAnsi="Arial"/>
      <w:lang w:eastAsia="en-US"/>
    </w:rPr>
  </w:style>
  <w:style w:type="paragraph" w:customStyle="1" w:styleId="2F24878639BA4DD8BB2A4F7CDAB60D962">
    <w:name w:val="2F24878639BA4DD8BB2A4F7CDAB60D962"/>
    <w:rsid w:val="003024E9"/>
    <w:rPr>
      <w:rFonts w:ascii="Arial" w:eastAsiaTheme="minorHAnsi" w:hAnsi="Arial"/>
      <w:lang w:eastAsia="en-US"/>
    </w:rPr>
  </w:style>
  <w:style w:type="paragraph" w:customStyle="1" w:styleId="FEAA75FB9D0A4003B6D3A523413E18B32">
    <w:name w:val="FEAA75FB9D0A4003B6D3A523413E18B32"/>
    <w:rsid w:val="003024E9"/>
    <w:rPr>
      <w:rFonts w:ascii="Arial" w:eastAsiaTheme="minorHAnsi" w:hAnsi="Arial"/>
      <w:lang w:eastAsia="en-US"/>
    </w:rPr>
  </w:style>
  <w:style w:type="paragraph" w:customStyle="1" w:styleId="35931BB0A7F04865886AE539A11CAEC87">
    <w:name w:val="35931BB0A7F04865886AE539A11CAEC87"/>
    <w:rsid w:val="003024E9"/>
    <w:rPr>
      <w:rFonts w:ascii="Arial" w:eastAsiaTheme="minorHAnsi" w:hAnsi="Arial"/>
      <w:lang w:eastAsia="en-US"/>
    </w:rPr>
  </w:style>
  <w:style w:type="paragraph" w:customStyle="1" w:styleId="54CD3AB4BEDF48C4B0589D3EB460B2807">
    <w:name w:val="54CD3AB4BEDF48C4B0589D3EB460B2807"/>
    <w:rsid w:val="003024E9"/>
    <w:rPr>
      <w:rFonts w:ascii="Arial" w:eastAsiaTheme="minorHAnsi" w:hAnsi="Arial"/>
      <w:lang w:eastAsia="en-US"/>
    </w:rPr>
  </w:style>
  <w:style w:type="paragraph" w:customStyle="1" w:styleId="E809F80961D64BC4B04F4044707267217">
    <w:name w:val="E809F80961D64BC4B04F4044707267217"/>
    <w:rsid w:val="003024E9"/>
    <w:rPr>
      <w:rFonts w:ascii="Arial" w:eastAsiaTheme="minorHAnsi" w:hAnsi="Arial"/>
      <w:lang w:eastAsia="en-US"/>
    </w:rPr>
  </w:style>
  <w:style w:type="paragraph" w:customStyle="1" w:styleId="FF3244E992DC4167A952DF254DA94C087">
    <w:name w:val="FF3244E992DC4167A952DF254DA94C087"/>
    <w:rsid w:val="003024E9"/>
    <w:rPr>
      <w:rFonts w:ascii="Arial" w:eastAsiaTheme="minorHAnsi" w:hAnsi="Arial"/>
      <w:lang w:eastAsia="en-US"/>
    </w:rPr>
  </w:style>
  <w:style w:type="paragraph" w:customStyle="1" w:styleId="84814DA16DDB44219A3F329636A88DB7">
    <w:name w:val="84814DA16DDB44219A3F329636A88DB7"/>
    <w:rsid w:val="003024E9"/>
  </w:style>
  <w:style w:type="paragraph" w:customStyle="1" w:styleId="8234CC12C83647E9A50705705F55E62512">
    <w:name w:val="8234CC12C83647E9A50705705F55E62512"/>
    <w:rsid w:val="003024E9"/>
    <w:rPr>
      <w:rFonts w:ascii="Arial" w:eastAsiaTheme="minorHAnsi" w:hAnsi="Arial"/>
      <w:lang w:eastAsia="en-US"/>
    </w:rPr>
  </w:style>
  <w:style w:type="paragraph" w:customStyle="1" w:styleId="11347C26B27144D8A2E84A27E84FA76112">
    <w:name w:val="11347C26B27144D8A2E84A27E84FA76112"/>
    <w:rsid w:val="003024E9"/>
    <w:rPr>
      <w:rFonts w:ascii="Arial" w:eastAsiaTheme="minorHAnsi" w:hAnsi="Arial"/>
      <w:lang w:eastAsia="en-US"/>
    </w:rPr>
  </w:style>
  <w:style w:type="paragraph" w:customStyle="1" w:styleId="8A8D7FF0254E4D8683546224707418F65">
    <w:name w:val="8A8D7FF0254E4D8683546224707418F65"/>
    <w:rsid w:val="003024E9"/>
    <w:rPr>
      <w:rFonts w:ascii="Arial" w:eastAsiaTheme="minorHAnsi" w:hAnsi="Arial"/>
      <w:lang w:eastAsia="en-US"/>
    </w:rPr>
  </w:style>
  <w:style w:type="paragraph" w:customStyle="1" w:styleId="F58AB8059EAE48A3A87017C5B9D0D91C5">
    <w:name w:val="F58AB8059EAE48A3A87017C5B9D0D91C5"/>
    <w:rsid w:val="003024E9"/>
    <w:rPr>
      <w:rFonts w:ascii="Arial" w:eastAsiaTheme="minorHAnsi" w:hAnsi="Arial"/>
      <w:lang w:eastAsia="en-US"/>
    </w:rPr>
  </w:style>
  <w:style w:type="paragraph" w:customStyle="1" w:styleId="ABB7188725144463B7FE8A06B8AE92095">
    <w:name w:val="ABB7188725144463B7FE8A06B8AE92095"/>
    <w:rsid w:val="003024E9"/>
    <w:rPr>
      <w:rFonts w:ascii="Arial" w:eastAsiaTheme="minorHAnsi" w:hAnsi="Arial"/>
      <w:lang w:eastAsia="en-US"/>
    </w:rPr>
  </w:style>
  <w:style w:type="paragraph" w:customStyle="1" w:styleId="4087B53C636F4D5DA71C70CE831D40C74">
    <w:name w:val="4087B53C636F4D5DA71C70CE831D40C74"/>
    <w:rsid w:val="003024E9"/>
    <w:rPr>
      <w:rFonts w:ascii="Arial" w:eastAsiaTheme="minorHAnsi" w:hAnsi="Arial"/>
      <w:lang w:eastAsia="en-US"/>
    </w:rPr>
  </w:style>
  <w:style w:type="paragraph" w:customStyle="1" w:styleId="2F24878639BA4DD8BB2A4F7CDAB60D963">
    <w:name w:val="2F24878639BA4DD8BB2A4F7CDAB60D963"/>
    <w:rsid w:val="003024E9"/>
    <w:rPr>
      <w:rFonts w:ascii="Arial" w:eastAsiaTheme="minorHAnsi" w:hAnsi="Arial"/>
      <w:lang w:eastAsia="en-US"/>
    </w:rPr>
  </w:style>
  <w:style w:type="paragraph" w:customStyle="1" w:styleId="FEAA75FB9D0A4003B6D3A523413E18B33">
    <w:name w:val="FEAA75FB9D0A4003B6D3A523413E18B33"/>
    <w:rsid w:val="003024E9"/>
    <w:rPr>
      <w:rFonts w:ascii="Arial" w:eastAsiaTheme="minorHAnsi" w:hAnsi="Arial"/>
      <w:lang w:eastAsia="en-US"/>
    </w:rPr>
  </w:style>
  <w:style w:type="paragraph" w:customStyle="1" w:styleId="84814DA16DDB44219A3F329636A88DB71">
    <w:name w:val="84814DA16DDB44219A3F329636A88DB71"/>
    <w:rsid w:val="003024E9"/>
    <w:rPr>
      <w:rFonts w:ascii="Arial" w:eastAsiaTheme="minorHAnsi" w:hAnsi="Arial"/>
      <w:lang w:eastAsia="en-US"/>
    </w:rPr>
  </w:style>
  <w:style w:type="paragraph" w:customStyle="1" w:styleId="35931BB0A7F04865886AE539A11CAEC88">
    <w:name w:val="35931BB0A7F04865886AE539A11CAEC88"/>
    <w:rsid w:val="003024E9"/>
    <w:rPr>
      <w:rFonts w:ascii="Arial" w:eastAsiaTheme="minorHAnsi" w:hAnsi="Arial"/>
      <w:lang w:eastAsia="en-US"/>
    </w:rPr>
  </w:style>
  <w:style w:type="paragraph" w:customStyle="1" w:styleId="54CD3AB4BEDF48C4B0589D3EB460B2808">
    <w:name w:val="54CD3AB4BEDF48C4B0589D3EB460B2808"/>
    <w:rsid w:val="003024E9"/>
    <w:rPr>
      <w:rFonts w:ascii="Arial" w:eastAsiaTheme="minorHAnsi" w:hAnsi="Arial"/>
      <w:lang w:eastAsia="en-US"/>
    </w:rPr>
  </w:style>
  <w:style w:type="paragraph" w:customStyle="1" w:styleId="E809F80961D64BC4B04F4044707267218">
    <w:name w:val="E809F80961D64BC4B04F4044707267218"/>
    <w:rsid w:val="003024E9"/>
    <w:rPr>
      <w:rFonts w:ascii="Arial" w:eastAsiaTheme="minorHAnsi" w:hAnsi="Arial"/>
      <w:lang w:eastAsia="en-US"/>
    </w:rPr>
  </w:style>
  <w:style w:type="paragraph" w:customStyle="1" w:styleId="FF3244E992DC4167A952DF254DA94C088">
    <w:name w:val="FF3244E992DC4167A952DF254DA94C088"/>
    <w:rsid w:val="003024E9"/>
    <w:rPr>
      <w:rFonts w:ascii="Arial" w:eastAsiaTheme="minorHAnsi" w:hAnsi="Arial"/>
      <w:lang w:eastAsia="en-US"/>
    </w:rPr>
  </w:style>
  <w:style w:type="paragraph" w:customStyle="1" w:styleId="AD1521A0BEAA46C9B2F19952E77C3E1A">
    <w:name w:val="AD1521A0BEAA46C9B2F19952E77C3E1A"/>
    <w:rsid w:val="003024E9"/>
  </w:style>
  <w:style w:type="paragraph" w:customStyle="1" w:styleId="7079ADF28634486A8D1F981AFE131D72">
    <w:name w:val="7079ADF28634486A8D1F981AFE131D72"/>
    <w:rsid w:val="003024E9"/>
  </w:style>
  <w:style w:type="paragraph" w:customStyle="1" w:styleId="8234CC12C83647E9A50705705F55E62513">
    <w:name w:val="8234CC12C83647E9A50705705F55E62513"/>
    <w:rsid w:val="003024E9"/>
    <w:rPr>
      <w:rFonts w:ascii="Arial" w:eastAsiaTheme="minorHAnsi" w:hAnsi="Arial"/>
      <w:lang w:eastAsia="en-US"/>
    </w:rPr>
  </w:style>
  <w:style w:type="paragraph" w:customStyle="1" w:styleId="11347C26B27144D8A2E84A27E84FA76113">
    <w:name w:val="11347C26B27144D8A2E84A27E84FA76113"/>
    <w:rsid w:val="003024E9"/>
    <w:rPr>
      <w:rFonts w:ascii="Arial" w:eastAsiaTheme="minorHAnsi" w:hAnsi="Arial"/>
      <w:lang w:eastAsia="en-US"/>
    </w:rPr>
  </w:style>
  <w:style w:type="paragraph" w:customStyle="1" w:styleId="8A8D7FF0254E4D8683546224707418F66">
    <w:name w:val="8A8D7FF0254E4D8683546224707418F66"/>
    <w:rsid w:val="003024E9"/>
    <w:rPr>
      <w:rFonts w:ascii="Arial" w:eastAsiaTheme="minorHAnsi" w:hAnsi="Arial"/>
      <w:lang w:eastAsia="en-US"/>
    </w:rPr>
  </w:style>
  <w:style w:type="paragraph" w:customStyle="1" w:styleId="F58AB8059EAE48A3A87017C5B9D0D91C6">
    <w:name w:val="F58AB8059EAE48A3A87017C5B9D0D91C6"/>
    <w:rsid w:val="003024E9"/>
    <w:rPr>
      <w:rFonts w:ascii="Arial" w:eastAsiaTheme="minorHAnsi" w:hAnsi="Arial"/>
      <w:lang w:eastAsia="en-US"/>
    </w:rPr>
  </w:style>
  <w:style w:type="paragraph" w:customStyle="1" w:styleId="ABB7188725144463B7FE8A06B8AE92096">
    <w:name w:val="ABB7188725144463B7FE8A06B8AE92096"/>
    <w:rsid w:val="003024E9"/>
    <w:rPr>
      <w:rFonts w:ascii="Arial" w:eastAsiaTheme="minorHAnsi" w:hAnsi="Arial"/>
      <w:lang w:eastAsia="en-US"/>
    </w:rPr>
  </w:style>
  <w:style w:type="paragraph" w:customStyle="1" w:styleId="4087B53C636F4D5DA71C70CE831D40C75">
    <w:name w:val="4087B53C636F4D5DA71C70CE831D40C75"/>
    <w:rsid w:val="003024E9"/>
    <w:rPr>
      <w:rFonts w:ascii="Arial" w:eastAsiaTheme="minorHAnsi" w:hAnsi="Arial"/>
      <w:lang w:eastAsia="en-US"/>
    </w:rPr>
  </w:style>
  <w:style w:type="paragraph" w:customStyle="1" w:styleId="2F24878639BA4DD8BB2A4F7CDAB60D964">
    <w:name w:val="2F24878639BA4DD8BB2A4F7CDAB60D964"/>
    <w:rsid w:val="003024E9"/>
    <w:rPr>
      <w:rFonts w:ascii="Arial" w:eastAsiaTheme="minorHAnsi" w:hAnsi="Arial"/>
      <w:lang w:eastAsia="en-US"/>
    </w:rPr>
  </w:style>
  <w:style w:type="paragraph" w:customStyle="1" w:styleId="FEAA75FB9D0A4003B6D3A523413E18B34">
    <w:name w:val="FEAA75FB9D0A4003B6D3A523413E18B34"/>
    <w:rsid w:val="003024E9"/>
    <w:rPr>
      <w:rFonts w:ascii="Arial" w:eastAsiaTheme="minorHAnsi" w:hAnsi="Arial"/>
      <w:lang w:eastAsia="en-US"/>
    </w:rPr>
  </w:style>
  <w:style w:type="paragraph" w:customStyle="1" w:styleId="84814DA16DDB44219A3F329636A88DB72">
    <w:name w:val="84814DA16DDB44219A3F329636A88DB72"/>
    <w:rsid w:val="003024E9"/>
    <w:rPr>
      <w:rFonts w:ascii="Arial" w:eastAsiaTheme="minorHAnsi" w:hAnsi="Arial"/>
      <w:lang w:eastAsia="en-US"/>
    </w:rPr>
  </w:style>
  <w:style w:type="paragraph" w:customStyle="1" w:styleId="AD1521A0BEAA46C9B2F19952E77C3E1A1">
    <w:name w:val="AD1521A0BEAA46C9B2F19952E77C3E1A1"/>
    <w:rsid w:val="003024E9"/>
    <w:rPr>
      <w:rFonts w:ascii="Arial" w:eastAsiaTheme="minorHAnsi" w:hAnsi="Arial"/>
      <w:lang w:eastAsia="en-US"/>
    </w:rPr>
  </w:style>
  <w:style w:type="paragraph" w:customStyle="1" w:styleId="7079ADF28634486A8D1F981AFE131D721">
    <w:name w:val="7079ADF28634486A8D1F981AFE131D721"/>
    <w:rsid w:val="003024E9"/>
    <w:rPr>
      <w:rFonts w:ascii="Arial" w:eastAsiaTheme="minorHAnsi" w:hAnsi="Arial"/>
      <w:lang w:eastAsia="en-US"/>
    </w:rPr>
  </w:style>
  <w:style w:type="paragraph" w:customStyle="1" w:styleId="35931BB0A7F04865886AE539A11CAEC89">
    <w:name w:val="35931BB0A7F04865886AE539A11CAEC89"/>
    <w:rsid w:val="003024E9"/>
    <w:rPr>
      <w:rFonts w:ascii="Arial" w:eastAsiaTheme="minorHAnsi" w:hAnsi="Arial"/>
      <w:lang w:eastAsia="en-US"/>
    </w:rPr>
  </w:style>
  <w:style w:type="paragraph" w:customStyle="1" w:styleId="54CD3AB4BEDF48C4B0589D3EB460B2809">
    <w:name w:val="54CD3AB4BEDF48C4B0589D3EB460B2809"/>
    <w:rsid w:val="003024E9"/>
    <w:rPr>
      <w:rFonts w:ascii="Arial" w:eastAsiaTheme="minorHAnsi" w:hAnsi="Arial"/>
      <w:lang w:eastAsia="en-US"/>
    </w:rPr>
  </w:style>
  <w:style w:type="paragraph" w:customStyle="1" w:styleId="E809F80961D64BC4B04F4044707267219">
    <w:name w:val="E809F80961D64BC4B04F4044707267219"/>
    <w:rsid w:val="003024E9"/>
    <w:rPr>
      <w:rFonts w:ascii="Arial" w:eastAsiaTheme="minorHAnsi" w:hAnsi="Arial"/>
      <w:lang w:eastAsia="en-US"/>
    </w:rPr>
  </w:style>
  <w:style w:type="paragraph" w:customStyle="1" w:styleId="FF3244E992DC4167A952DF254DA94C089">
    <w:name w:val="FF3244E992DC4167A952DF254DA94C089"/>
    <w:rsid w:val="003024E9"/>
    <w:rPr>
      <w:rFonts w:ascii="Arial" w:eastAsiaTheme="minorHAnsi" w:hAnsi="Arial"/>
      <w:lang w:eastAsia="en-US"/>
    </w:rPr>
  </w:style>
  <w:style w:type="paragraph" w:customStyle="1" w:styleId="8234CC12C83647E9A50705705F55E62514">
    <w:name w:val="8234CC12C83647E9A50705705F55E62514"/>
    <w:rsid w:val="003024E9"/>
    <w:rPr>
      <w:rFonts w:ascii="Arial" w:eastAsiaTheme="minorHAnsi" w:hAnsi="Arial"/>
      <w:lang w:eastAsia="en-US"/>
    </w:rPr>
  </w:style>
  <w:style w:type="paragraph" w:customStyle="1" w:styleId="11347C26B27144D8A2E84A27E84FA76114">
    <w:name w:val="11347C26B27144D8A2E84A27E84FA76114"/>
    <w:rsid w:val="003024E9"/>
    <w:rPr>
      <w:rFonts w:ascii="Arial" w:eastAsiaTheme="minorHAnsi" w:hAnsi="Arial"/>
      <w:lang w:eastAsia="en-US"/>
    </w:rPr>
  </w:style>
  <w:style w:type="paragraph" w:customStyle="1" w:styleId="8A8D7FF0254E4D8683546224707418F67">
    <w:name w:val="8A8D7FF0254E4D8683546224707418F67"/>
    <w:rsid w:val="003024E9"/>
    <w:rPr>
      <w:rFonts w:ascii="Arial" w:eastAsiaTheme="minorHAnsi" w:hAnsi="Arial"/>
      <w:lang w:eastAsia="en-US"/>
    </w:rPr>
  </w:style>
  <w:style w:type="paragraph" w:customStyle="1" w:styleId="F58AB8059EAE48A3A87017C5B9D0D91C7">
    <w:name w:val="F58AB8059EAE48A3A87017C5B9D0D91C7"/>
    <w:rsid w:val="003024E9"/>
    <w:rPr>
      <w:rFonts w:ascii="Arial" w:eastAsiaTheme="minorHAnsi" w:hAnsi="Arial"/>
      <w:lang w:eastAsia="en-US"/>
    </w:rPr>
  </w:style>
  <w:style w:type="paragraph" w:customStyle="1" w:styleId="ABB7188725144463B7FE8A06B8AE92097">
    <w:name w:val="ABB7188725144463B7FE8A06B8AE92097"/>
    <w:rsid w:val="003024E9"/>
    <w:rPr>
      <w:rFonts w:ascii="Arial" w:eastAsiaTheme="minorHAnsi" w:hAnsi="Arial"/>
      <w:lang w:eastAsia="en-US"/>
    </w:rPr>
  </w:style>
  <w:style w:type="paragraph" w:customStyle="1" w:styleId="4087B53C636F4D5DA71C70CE831D40C76">
    <w:name w:val="4087B53C636F4D5DA71C70CE831D40C76"/>
    <w:rsid w:val="003024E9"/>
    <w:rPr>
      <w:rFonts w:ascii="Arial" w:eastAsiaTheme="minorHAnsi" w:hAnsi="Arial"/>
      <w:lang w:eastAsia="en-US"/>
    </w:rPr>
  </w:style>
  <w:style w:type="paragraph" w:customStyle="1" w:styleId="2F24878639BA4DD8BB2A4F7CDAB60D965">
    <w:name w:val="2F24878639BA4DD8BB2A4F7CDAB60D965"/>
    <w:rsid w:val="003024E9"/>
    <w:rPr>
      <w:rFonts w:ascii="Arial" w:eastAsiaTheme="minorHAnsi" w:hAnsi="Arial"/>
      <w:lang w:eastAsia="en-US"/>
    </w:rPr>
  </w:style>
  <w:style w:type="paragraph" w:customStyle="1" w:styleId="FEAA75FB9D0A4003B6D3A523413E18B35">
    <w:name w:val="FEAA75FB9D0A4003B6D3A523413E18B35"/>
    <w:rsid w:val="003024E9"/>
    <w:rPr>
      <w:rFonts w:ascii="Arial" w:eastAsiaTheme="minorHAnsi" w:hAnsi="Arial"/>
      <w:lang w:eastAsia="en-US"/>
    </w:rPr>
  </w:style>
  <w:style w:type="paragraph" w:customStyle="1" w:styleId="84814DA16DDB44219A3F329636A88DB73">
    <w:name w:val="84814DA16DDB44219A3F329636A88DB73"/>
    <w:rsid w:val="003024E9"/>
    <w:rPr>
      <w:rFonts w:ascii="Arial" w:eastAsiaTheme="minorHAnsi" w:hAnsi="Arial"/>
      <w:lang w:eastAsia="en-US"/>
    </w:rPr>
  </w:style>
  <w:style w:type="paragraph" w:customStyle="1" w:styleId="AD1521A0BEAA46C9B2F19952E77C3E1A2">
    <w:name w:val="AD1521A0BEAA46C9B2F19952E77C3E1A2"/>
    <w:rsid w:val="003024E9"/>
    <w:rPr>
      <w:rFonts w:ascii="Arial" w:eastAsiaTheme="minorHAnsi" w:hAnsi="Arial"/>
      <w:lang w:eastAsia="en-US"/>
    </w:rPr>
  </w:style>
  <w:style w:type="paragraph" w:customStyle="1" w:styleId="7079ADF28634486A8D1F981AFE131D722">
    <w:name w:val="7079ADF28634486A8D1F981AFE131D722"/>
    <w:rsid w:val="003024E9"/>
    <w:rPr>
      <w:rFonts w:ascii="Arial" w:eastAsiaTheme="minorHAnsi" w:hAnsi="Arial"/>
      <w:lang w:eastAsia="en-US"/>
    </w:rPr>
  </w:style>
  <w:style w:type="paragraph" w:customStyle="1" w:styleId="3042E88254AE45B5BCC976FA19F67CA2">
    <w:name w:val="3042E88254AE45B5BCC976FA19F67CA2"/>
    <w:rsid w:val="003024E9"/>
    <w:rPr>
      <w:rFonts w:ascii="Arial" w:eastAsiaTheme="minorHAnsi" w:hAnsi="Arial"/>
      <w:lang w:eastAsia="en-US"/>
    </w:rPr>
  </w:style>
  <w:style w:type="paragraph" w:customStyle="1" w:styleId="926DA2C3A89C4AD69EE10BE65A2427F5">
    <w:name w:val="926DA2C3A89C4AD69EE10BE65A2427F5"/>
    <w:rsid w:val="003024E9"/>
    <w:rPr>
      <w:rFonts w:ascii="Arial" w:eastAsiaTheme="minorHAnsi" w:hAnsi="Arial"/>
      <w:lang w:eastAsia="en-US"/>
    </w:rPr>
  </w:style>
  <w:style w:type="paragraph" w:customStyle="1" w:styleId="35931BB0A7F04865886AE539A11CAEC810">
    <w:name w:val="35931BB0A7F04865886AE539A11CAEC810"/>
    <w:rsid w:val="003024E9"/>
    <w:rPr>
      <w:rFonts w:ascii="Arial" w:eastAsiaTheme="minorHAnsi" w:hAnsi="Arial"/>
      <w:lang w:eastAsia="en-US"/>
    </w:rPr>
  </w:style>
  <w:style w:type="paragraph" w:customStyle="1" w:styleId="54CD3AB4BEDF48C4B0589D3EB460B28010">
    <w:name w:val="54CD3AB4BEDF48C4B0589D3EB460B28010"/>
    <w:rsid w:val="003024E9"/>
    <w:rPr>
      <w:rFonts w:ascii="Arial" w:eastAsiaTheme="minorHAnsi" w:hAnsi="Arial"/>
      <w:lang w:eastAsia="en-US"/>
    </w:rPr>
  </w:style>
  <w:style w:type="paragraph" w:customStyle="1" w:styleId="E809F80961D64BC4B04F40447072672110">
    <w:name w:val="E809F80961D64BC4B04F40447072672110"/>
    <w:rsid w:val="003024E9"/>
    <w:rPr>
      <w:rFonts w:ascii="Arial" w:eastAsiaTheme="minorHAnsi" w:hAnsi="Arial"/>
      <w:lang w:eastAsia="en-US"/>
    </w:rPr>
  </w:style>
  <w:style w:type="paragraph" w:customStyle="1" w:styleId="FF3244E992DC4167A952DF254DA94C0810">
    <w:name w:val="FF3244E992DC4167A952DF254DA94C0810"/>
    <w:rsid w:val="003024E9"/>
    <w:rPr>
      <w:rFonts w:ascii="Arial" w:eastAsiaTheme="minorHAnsi" w:hAnsi="Arial"/>
      <w:lang w:eastAsia="en-US"/>
    </w:rPr>
  </w:style>
  <w:style w:type="paragraph" w:customStyle="1" w:styleId="33654D0CC3A842CA96AC447C2FA96D36">
    <w:name w:val="33654D0CC3A842CA96AC447C2FA96D36"/>
    <w:rsid w:val="003024E9"/>
  </w:style>
  <w:style w:type="paragraph" w:customStyle="1" w:styleId="76EDE84DC3EC4B8389636872DAADEB57">
    <w:name w:val="76EDE84DC3EC4B8389636872DAADEB57"/>
    <w:rsid w:val="003024E9"/>
  </w:style>
  <w:style w:type="paragraph" w:customStyle="1" w:styleId="714024EFBEDD432C93CAD1363E682202">
    <w:name w:val="714024EFBEDD432C93CAD1363E682202"/>
    <w:rsid w:val="003024E9"/>
  </w:style>
  <w:style w:type="paragraph" w:customStyle="1" w:styleId="1D705EE294414910A9D5A00C63AED2BC">
    <w:name w:val="1D705EE294414910A9D5A00C63AED2BC"/>
    <w:rsid w:val="003024E9"/>
  </w:style>
  <w:style w:type="paragraph" w:customStyle="1" w:styleId="BE0A344D1C4F411DB0261415A9E50550">
    <w:name w:val="BE0A344D1C4F411DB0261415A9E50550"/>
    <w:rsid w:val="003024E9"/>
  </w:style>
  <w:style w:type="paragraph" w:customStyle="1" w:styleId="6DB07232B4F0445EBA0B774D14FB3F93">
    <w:name w:val="6DB07232B4F0445EBA0B774D14FB3F93"/>
    <w:rsid w:val="003024E9"/>
  </w:style>
  <w:style w:type="paragraph" w:customStyle="1" w:styleId="EAD14900D0A049389300F84636A7BCBC">
    <w:name w:val="EAD14900D0A049389300F84636A7BCBC"/>
    <w:rsid w:val="003024E9"/>
  </w:style>
  <w:style w:type="paragraph" w:customStyle="1" w:styleId="6130838F6E4448FFA1B97060AF13697E">
    <w:name w:val="6130838F6E4448FFA1B97060AF13697E"/>
    <w:rsid w:val="003024E9"/>
  </w:style>
  <w:style w:type="paragraph" w:customStyle="1" w:styleId="79C5733CBCE941ECB6009EA1D9327BFB">
    <w:name w:val="79C5733CBCE941ECB6009EA1D9327BFB"/>
    <w:rsid w:val="003024E9"/>
  </w:style>
  <w:style w:type="paragraph" w:customStyle="1" w:styleId="485A353C79A94DF98345F4CE1A4736D5">
    <w:name w:val="485A353C79A94DF98345F4CE1A4736D5"/>
    <w:rsid w:val="003024E9"/>
  </w:style>
  <w:style w:type="paragraph" w:customStyle="1" w:styleId="2EE4CB1BF0324A86BFE66A659FC8A575">
    <w:name w:val="2EE4CB1BF0324A86BFE66A659FC8A575"/>
    <w:rsid w:val="003024E9"/>
  </w:style>
  <w:style w:type="paragraph" w:customStyle="1" w:styleId="636A4279239A4588A0125AF9A7A3FFE0">
    <w:name w:val="636A4279239A4588A0125AF9A7A3FFE0"/>
    <w:rsid w:val="003024E9"/>
  </w:style>
  <w:style w:type="paragraph" w:customStyle="1" w:styleId="75DA12A9F04A46C3AEBE6C29DB5A7D1F">
    <w:name w:val="75DA12A9F04A46C3AEBE6C29DB5A7D1F"/>
    <w:rsid w:val="003024E9"/>
  </w:style>
  <w:style w:type="paragraph" w:customStyle="1" w:styleId="6202F9A7B4D640C3BAADCC8DC0C38749">
    <w:name w:val="6202F9A7B4D640C3BAADCC8DC0C38749"/>
    <w:rsid w:val="003024E9"/>
  </w:style>
  <w:style w:type="paragraph" w:customStyle="1" w:styleId="14C12334F4FE4019859A3C851C0D1972">
    <w:name w:val="14C12334F4FE4019859A3C851C0D1972"/>
    <w:rsid w:val="003024E9"/>
  </w:style>
  <w:style w:type="paragraph" w:customStyle="1" w:styleId="A55A8CB3947A410A998FAF5B689782FC">
    <w:name w:val="A55A8CB3947A410A998FAF5B689782FC"/>
    <w:rsid w:val="003024E9"/>
  </w:style>
  <w:style w:type="paragraph" w:customStyle="1" w:styleId="A148F4953A9B4012BA7655546F75D992">
    <w:name w:val="A148F4953A9B4012BA7655546F75D992"/>
    <w:rsid w:val="003024E9"/>
  </w:style>
  <w:style w:type="paragraph" w:customStyle="1" w:styleId="55C2D13F1C934C91803BCF632BEB3BF7">
    <w:name w:val="55C2D13F1C934C91803BCF632BEB3BF7"/>
    <w:rsid w:val="00DC7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KS_XX_CL_Vorlage für Checkliste_VX.XX.dotx</Template>
  <TotalTime>0</TotalTime>
  <Pages>2</Pages>
  <Words>402</Words>
  <Characters>2747</Characters>
  <Application>Microsoft Office Word</Application>
  <DocSecurity>4</DocSecurity>
  <Lines>59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Krems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Linsbauer Katharina, UK Krems</dc:creator>
  <cp:keywords/>
  <dc:description/>
  <cp:lastModifiedBy>Karall Nicole, UK Krems</cp:lastModifiedBy>
  <cp:revision>2</cp:revision>
  <cp:lastPrinted>2022-05-25T13:46:00Z</cp:lastPrinted>
  <dcterms:created xsi:type="dcterms:W3CDTF">2022-06-02T09:34:00Z</dcterms:created>
  <dcterms:modified xsi:type="dcterms:W3CDTF">2022-06-02T09:34:00Z</dcterms:modified>
</cp:coreProperties>
</file>